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E9D0" w14:textId="3C75881B" w:rsidR="00E75F42" w:rsidRDefault="00A80BF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3410EA03" wp14:editId="4FC46A77">
            <wp:simplePos x="0" y="0"/>
            <wp:positionH relativeFrom="column">
              <wp:posOffset>175895</wp:posOffset>
            </wp:positionH>
            <wp:positionV relativeFrom="paragraph">
              <wp:posOffset>0</wp:posOffset>
            </wp:positionV>
            <wp:extent cx="857250" cy="1248410"/>
            <wp:effectExtent l="19050" t="0" r="0" b="0"/>
            <wp:wrapSquare wrapText="bothSides"/>
            <wp:docPr id="1" name="Grafik 0" descr="Logo_NFS_2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S_2n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0A4">
        <w:rPr>
          <w:rFonts w:ascii="Arial" w:hAnsi="Arial" w:cs="Arial"/>
        </w:rPr>
        <w:t xml:space="preserve">                                                 </w:t>
      </w:r>
      <w:r w:rsidR="002E21AC">
        <w:rPr>
          <w:rFonts w:ascii="Arial" w:hAnsi="Arial" w:cs="Arial"/>
          <w:noProof/>
        </w:rPr>
        <w:drawing>
          <wp:inline distT="0" distB="0" distL="0" distR="0" wp14:anchorId="6AFD4F66" wp14:editId="009A249A">
            <wp:extent cx="2446020" cy="1630680"/>
            <wp:effectExtent l="0" t="0" r="0" b="7620"/>
            <wp:docPr id="142805900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0E9D1" w14:textId="28DCA0A2" w:rsidR="00E75F42" w:rsidRPr="0072625D" w:rsidRDefault="0072625D" w:rsidP="007262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0172AD">
        <w:rPr>
          <w:rFonts w:ascii="Arial" w:hAnsi="Arial" w:cs="Arial"/>
          <w:sz w:val="18"/>
          <w:szCs w:val="18"/>
        </w:rPr>
        <w:t xml:space="preserve">                            </w:t>
      </w:r>
      <w:r w:rsidR="00D56F39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</w:t>
      </w:r>
      <w:r w:rsidR="00DE3C33" w:rsidRPr="0072625D">
        <w:rPr>
          <w:rFonts w:ascii="Arial" w:hAnsi="Arial" w:cs="Arial"/>
          <w:sz w:val="18"/>
          <w:szCs w:val="18"/>
        </w:rPr>
        <w:t>Beauftragung 202</w:t>
      </w:r>
      <w:r w:rsidR="00E25A8B">
        <w:rPr>
          <w:rFonts w:ascii="Arial" w:hAnsi="Arial" w:cs="Arial"/>
          <w:sz w:val="18"/>
          <w:szCs w:val="18"/>
        </w:rPr>
        <w:t>2</w:t>
      </w:r>
      <w:r w:rsidR="00DE3C33" w:rsidRPr="0072625D">
        <w:rPr>
          <w:rFonts w:ascii="Arial" w:hAnsi="Arial" w:cs="Arial"/>
          <w:sz w:val="18"/>
          <w:szCs w:val="18"/>
        </w:rPr>
        <w:t xml:space="preserve"> </w:t>
      </w:r>
      <w:r w:rsidRPr="0072625D">
        <w:rPr>
          <w:rFonts w:ascii="Arial" w:hAnsi="Arial" w:cs="Arial"/>
          <w:sz w:val="18"/>
          <w:szCs w:val="18"/>
        </w:rPr>
        <w:t>Alb</w:t>
      </w:r>
      <w:r w:rsidR="000172AD">
        <w:rPr>
          <w:rFonts w:ascii="Arial" w:hAnsi="Arial" w:cs="Arial"/>
          <w:sz w:val="18"/>
          <w:szCs w:val="18"/>
        </w:rPr>
        <w:t>.</w:t>
      </w:r>
      <w:r w:rsidRPr="0072625D">
        <w:rPr>
          <w:rFonts w:ascii="Arial" w:hAnsi="Arial" w:cs="Arial"/>
          <w:sz w:val="18"/>
          <w:szCs w:val="18"/>
        </w:rPr>
        <w:t xml:space="preserve"> Magnus Kirche in Soest</w:t>
      </w:r>
    </w:p>
    <w:p w14:paraId="576C4769" w14:textId="77777777" w:rsidR="002C20A4" w:rsidRDefault="002C20A4">
      <w:pPr>
        <w:rPr>
          <w:rFonts w:ascii="Arial" w:hAnsi="Arial" w:cs="Arial"/>
        </w:rPr>
      </w:pPr>
    </w:p>
    <w:p w14:paraId="3410E9D2" w14:textId="77777777" w:rsidR="00E75F42" w:rsidRDefault="00E75F42">
      <w:pPr>
        <w:rPr>
          <w:rFonts w:ascii="Arial" w:hAnsi="Arial" w:cs="Arial"/>
        </w:rPr>
      </w:pPr>
    </w:p>
    <w:p w14:paraId="3410E9D8" w14:textId="3F353EE5" w:rsidR="00E75F42" w:rsidRDefault="00E75F42">
      <w:pPr>
        <w:rPr>
          <w:rFonts w:ascii="Arial" w:hAnsi="Arial" w:cs="Arial"/>
        </w:rPr>
      </w:pPr>
    </w:p>
    <w:p w14:paraId="56E64772" w14:textId="18D5CE6A" w:rsidR="00B55CB5" w:rsidRDefault="00764B6A" w:rsidP="00B55CB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Ö</w:t>
      </w:r>
      <w:r w:rsidR="0081059F" w:rsidRPr="00B55CB5">
        <w:rPr>
          <w:rFonts w:ascii="Arial" w:hAnsi="Arial" w:cs="Arial"/>
          <w:b/>
          <w:bCs/>
          <w:sz w:val="40"/>
          <w:szCs w:val="40"/>
        </w:rPr>
        <w:t xml:space="preserve">kumenischer Gottesdienst </w:t>
      </w:r>
      <w:r w:rsidR="006F1343" w:rsidRPr="00B55CB5">
        <w:rPr>
          <w:rFonts w:ascii="Arial" w:hAnsi="Arial" w:cs="Arial"/>
          <w:b/>
          <w:bCs/>
          <w:sz w:val="40"/>
          <w:szCs w:val="40"/>
        </w:rPr>
        <w:t xml:space="preserve">zur Berufung </w:t>
      </w:r>
    </w:p>
    <w:p w14:paraId="3410E9D9" w14:textId="1881333E" w:rsidR="00E75F42" w:rsidRDefault="006F1343" w:rsidP="00B55CB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55CB5">
        <w:rPr>
          <w:rFonts w:ascii="Arial" w:hAnsi="Arial" w:cs="Arial"/>
          <w:b/>
          <w:bCs/>
          <w:sz w:val="40"/>
          <w:szCs w:val="40"/>
        </w:rPr>
        <w:t>Neuer Notfallseelso</w:t>
      </w:r>
      <w:r w:rsidR="00B55CB5" w:rsidRPr="00B55CB5">
        <w:rPr>
          <w:rFonts w:ascii="Arial" w:hAnsi="Arial" w:cs="Arial"/>
          <w:b/>
          <w:bCs/>
          <w:sz w:val="40"/>
          <w:szCs w:val="40"/>
        </w:rPr>
        <w:t>r</w:t>
      </w:r>
      <w:r w:rsidRPr="00B55CB5">
        <w:rPr>
          <w:rFonts w:ascii="Arial" w:hAnsi="Arial" w:cs="Arial"/>
          <w:b/>
          <w:bCs/>
          <w:sz w:val="40"/>
          <w:szCs w:val="40"/>
        </w:rPr>
        <w:t>gerinnen und Notfallsee</w:t>
      </w:r>
      <w:r w:rsidRPr="00B55CB5">
        <w:rPr>
          <w:rFonts w:ascii="Arial" w:hAnsi="Arial" w:cs="Arial"/>
          <w:b/>
          <w:bCs/>
          <w:sz w:val="40"/>
          <w:szCs w:val="40"/>
        </w:rPr>
        <w:t>l</w:t>
      </w:r>
      <w:r w:rsidRPr="00B55CB5">
        <w:rPr>
          <w:rFonts w:ascii="Arial" w:hAnsi="Arial" w:cs="Arial"/>
          <w:b/>
          <w:bCs/>
          <w:sz w:val="40"/>
          <w:szCs w:val="40"/>
        </w:rPr>
        <w:t>sorge im Kreis So</w:t>
      </w:r>
      <w:r w:rsidR="00B55CB5" w:rsidRPr="00B55CB5">
        <w:rPr>
          <w:rFonts w:ascii="Arial" w:hAnsi="Arial" w:cs="Arial"/>
          <w:b/>
          <w:bCs/>
          <w:sz w:val="40"/>
          <w:szCs w:val="40"/>
        </w:rPr>
        <w:t>est.</w:t>
      </w:r>
    </w:p>
    <w:p w14:paraId="2F977DE2" w14:textId="61C50EF5" w:rsidR="009C173D" w:rsidRDefault="009C173D" w:rsidP="00B55CB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FDBAE42" w14:textId="77777777" w:rsidR="009C173D" w:rsidRDefault="009C173D" w:rsidP="00B55CB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BF9C92D" w14:textId="5D5C7C64" w:rsidR="00B55CB5" w:rsidRDefault="00C219C4" w:rsidP="00B55CB5">
      <w:pPr>
        <w:jc w:val="center"/>
        <w:rPr>
          <w:rFonts w:ascii="Arial" w:hAnsi="Arial" w:cs="Arial"/>
          <w:sz w:val="28"/>
          <w:szCs w:val="28"/>
        </w:rPr>
      </w:pPr>
      <w:r w:rsidRPr="009C173D">
        <w:rPr>
          <w:rFonts w:ascii="Arial" w:hAnsi="Arial" w:cs="Arial"/>
          <w:sz w:val="28"/>
          <w:szCs w:val="28"/>
        </w:rPr>
        <w:t xml:space="preserve"> Die Gruppe der Notfallseelso</w:t>
      </w:r>
      <w:r w:rsidR="009C173D">
        <w:rPr>
          <w:rFonts w:ascii="Arial" w:hAnsi="Arial" w:cs="Arial"/>
          <w:sz w:val="28"/>
          <w:szCs w:val="28"/>
        </w:rPr>
        <w:t>r</w:t>
      </w:r>
      <w:r w:rsidRPr="009C173D">
        <w:rPr>
          <w:rFonts w:ascii="Arial" w:hAnsi="Arial" w:cs="Arial"/>
          <w:sz w:val="28"/>
          <w:szCs w:val="28"/>
        </w:rPr>
        <w:t xml:space="preserve">gerinnen und Notfallseelsorger möchte </w:t>
      </w:r>
      <w:r w:rsidR="009C173D">
        <w:rPr>
          <w:rFonts w:ascii="Arial" w:hAnsi="Arial" w:cs="Arial"/>
          <w:sz w:val="28"/>
          <w:szCs w:val="28"/>
        </w:rPr>
        <w:t>in</w:t>
      </w:r>
      <w:r w:rsidRPr="009C173D">
        <w:rPr>
          <w:rFonts w:ascii="Arial" w:hAnsi="Arial" w:cs="Arial"/>
          <w:sz w:val="28"/>
          <w:szCs w:val="28"/>
        </w:rPr>
        <w:t xml:space="preserve"> eine</w:t>
      </w:r>
      <w:r w:rsidR="009C173D" w:rsidRPr="009C173D">
        <w:rPr>
          <w:rFonts w:ascii="Arial" w:hAnsi="Arial" w:cs="Arial"/>
          <w:sz w:val="28"/>
          <w:szCs w:val="28"/>
        </w:rPr>
        <w:t>m</w:t>
      </w:r>
      <w:r w:rsidR="009C173D">
        <w:rPr>
          <w:rFonts w:ascii="Arial" w:hAnsi="Arial" w:cs="Arial"/>
          <w:sz w:val="28"/>
          <w:szCs w:val="28"/>
        </w:rPr>
        <w:t xml:space="preserve"> ökumenischen Gottesdienst </w:t>
      </w:r>
      <w:r w:rsidR="00DC331F">
        <w:rPr>
          <w:rFonts w:ascii="Arial" w:hAnsi="Arial" w:cs="Arial"/>
          <w:sz w:val="28"/>
          <w:szCs w:val="28"/>
        </w:rPr>
        <w:t xml:space="preserve">neue Mitglieder, nach ihrer </w:t>
      </w:r>
      <w:r w:rsidR="008054A4">
        <w:rPr>
          <w:rFonts w:ascii="Arial" w:hAnsi="Arial" w:cs="Arial"/>
          <w:sz w:val="28"/>
          <w:szCs w:val="28"/>
        </w:rPr>
        <w:t>erfolgten Ausbildung</w:t>
      </w:r>
      <w:r w:rsidR="00764B6A">
        <w:rPr>
          <w:rFonts w:ascii="Arial" w:hAnsi="Arial" w:cs="Arial"/>
          <w:sz w:val="28"/>
          <w:szCs w:val="28"/>
        </w:rPr>
        <w:t>,</w:t>
      </w:r>
      <w:r w:rsidR="008054A4">
        <w:rPr>
          <w:rFonts w:ascii="Arial" w:hAnsi="Arial" w:cs="Arial"/>
          <w:sz w:val="28"/>
          <w:szCs w:val="28"/>
        </w:rPr>
        <w:t xml:space="preserve"> </w:t>
      </w:r>
      <w:r w:rsidR="00DC331F">
        <w:rPr>
          <w:rFonts w:ascii="Arial" w:hAnsi="Arial" w:cs="Arial"/>
          <w:sz w:val="28"/>
          <w:szCs w:val="28"/>
        </w:rPr>
        <w:t>in ihren</w:t>
      </w:r>
      <w:r w:rsidR="008054A4">
        <w:rPr>
          <w:rFonts w:ascii="Arial" w:hAnsi="Arial" w:cs="Arial"/>
          <w:sz w:val="28"/>
          <w:szCs w:val="28"/>
        </w:rPr>
        <w:t xml:space="preserve"> Kreis berufen.</w:t>
      </w:r>
    </w:p>
    <w:p w14:paraId="146D0ECA" w14:textId="36DD196D" w:rsidR="008054A4" w:rsidRDefault="008054A4" w:rsidP="00B55CB5">
      <w:pPr>
        <w:jc w:val="center"/>
        <w:rPr>
          <w:rFonts w:ascii="Arial" w:hAnsi="Arial" w:cs="Arial"/>
          <w:sz w:val="28"/>
          <w:szCs w:val="28"/>
        </w:rPr>
      </w:pPr>
    </w:p>
    <w:p w14:paraId="6E25AE7B" w14:textId="77777777" w:rsidR="00574BC8" w:rsidRDefault="00DD54C6" w:rsidP="00B55C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Dazu </w:t>
      </w:r>
      <w:r w:rsidR="00B10718">
        <w:rPr>
          <w:rFonts w:ascii="Arial" w:hAnsi="Arial" w:cs="Arial"/>
          <w:sz w:val="28"/>
          <w:szCs w:val="28"/>
        </w:rPr>
        <w:t>sind</w:t>
      </w:r>
      <w:r>
        <w:rPr>
          <w:rFonts w:ascii="Arial" w:hAnsi="Arial" w:cs="Arial"/>
          <w:sz w:val="28"/>
          <w:szCs w:val="28"/>
        </w:rPr>
        <w:t xml:space="preserve"> d</w:t>
      </w:r>
      <w:r w:rsidR="00B71ACF">
        <w:rPr>
          <w:rFonts w:ascii="Arial" w:hAnsi="Arial" w:cs="Arial"/>
          <w:sz w:val="28"/>
          <w:szCs w:val="28"/>
        </w:rPr>
        <w:t>ie</w:t>
      </w:r>
      <w:r>
        <w:rPr>
          <w:rFonts w:ascii="Arial" w:hAnsi="Arial" w:cs="Arial"/>
          <w:sz w:val="28"/>
          <w:szCs w:val="28"/>
        </w:rPr>
        <w:t xml:space="preserve"> Gemeindemitglieder der beiden </w:t>
      </w:r>
      <w:r w:rsidR="00B71ACF">
        <w:rPr>
          <w:rFonts w:ascii="Arial" w:hAnsi="Arial" w:cs="Arial"/>
          <w:sz w:val="28"/>
          <w:szCs w:val="28"/>
        </w:rPr>
        <w:t>christlichen Religionen in</w:t>
      </w:r>
      <w:r w:rsidR="00F20245">
        <w:rPr>
          <w:rFonts w:ascii="Arial" w:hAnsi="Arial" w:cs="Arial"/>
          <w:sz w:val="28"/>
          <w:szCs w:val="28"/>
        </w:rPr>
        <w:t xml:space="preserve"> die </w:t>
      </w:r>
    </w:p>
    <w:p w14:paraId="0B691E53" w14:textId="77777777" w:rsidR="00133F96" w:rsidRDefault="00F20245" w:rsidP="00B55CB5">
      <w:pPr>
        <w:jc w:val="center"/>
        <w:rPr>
          <w:rFonts w:ascii="Arial" w:hAnsi="Arial" w:cs="Arial"/>
          <w:sz w:val="28"/>
          <w:szCs w:val="28"/>
        </w:rPr>
      </w:pPr>
      <w:r w:rsidRPr="00574BC8">
        <w:rPr>
          <w:rFonts w:ascii="Arial" w:hAnsi="Arial" w:cs="Arial"/>
          <w:b/>
          <w:bCs/>
          <w:sz w:val="28"/>
          <w:szCs w:val="28"/>
        </w:rPr>
        <w:t xml:space="preserve">St Nikolaus Kirche in </w:t>
      </w:r>
      <w:proofErr w:type="spellStart"/>
      <w:r w:rsidRPr="00574BC8">
        <w:rPr>
          <w:rFonts w:ascii="Arial" w:hAnsi="Arial" w:cs="Arial"/>
          <w:b/>
          <w:bCs/>
          <w:sz w:val="28"/>
          <w:szCs w:val="28"/>
        </w:rPr>
        <w:t>Altengeseke</w:t>
      </w:r>
      <w:proofErr w:type="spellEnd"/>
      <w:r w:rsidR="00D364FA" w:rsidRPr="00574BC8">
        <w:rPr>
          <w:rFonts w:ascii="Arial" w:hAnsi="Arial" w:cs="Arial"/>
          <w:b/>
          <w:bCs/>
          <w:sz w:val="28"/>
          <w:szCs w:val="28"/>
        </w:rPr>
        <w:t xml:space="preserve"> </w:t>
      </w:r>
      <w:r w:rsidR="00F036E5" w:rsidRPr="00574BC8">
        <w:rPr>
          <w:rFonts w:ascii="Arial" w:hAnsi="Arial" w:cs="Arial"/>
          <w:b/>
          <w:bCs/>
          <w:sz w:val="28"/>
          <w:szCs w:val="28"/>
        </w:rPr>
        <w:t xml:space="preserve">am </w:t>
      </w:r>
      <w:r w:rsidR="00BE5182" w:rsidRPr="00574BC8">
        <w:rPr>
          <w:rFonts w:ascii="Arial" w:hAnsi="Arial" w:cs="Arial"/>
          <w:b/>
          <w:bCs/>
          <w:sz w:val="28"/>
          <w:szCs w:val="28"/>
        </w:rPr>
        <w:t>1</w:t>
      </w:r>
      <w:r w:rsidRPr="00574BC8">
        <w:rPr>
          <w:rFonts w:ascii="Arial" w:hAnsi="Arial" w:cs="Arial"/>
          <w:b/>
          <w:bCs/>
          <w:sz w:val="28"/>
          <w:szCs w:val="28"/>
        </w:rPr>
        <w:t>3</w:t>
      </w:r>
      <w:r w:rsidR="00F036E5" w:rsidRPr="00574BC8">
        <w:rPr>
          <w:rFonts w:ascii="Arial" w:hAnsi="Arial" w:cs="Arial"/>
          <w:b/>
          <w:bCs/>
          <w:sz w:val="28"/>
          <w:szCs w:val="28"/>
        </w:rPr>
        <w:t xml:space="preserve">. </w:t>
      </w:r>
      <w:r w:rsidRPr="00574BC8">
        <w:rPr>
          <w:rFonts w:ascii="Arial" w:hAnsi="Arial" w:cs="Arial"/>
          <w:b/>
          <w:bCs/>
          <w:sz w:val="28"/>
          <w:szCs w:val="28"/>
        </w:rPr>
        <w:t>April</w:t>
      </w:r>
      <w:r w:rsidR="00F036E5" w:rsidRPr="00574BC8">
        <w:rPr>
          <w:rFonts w:ascii="Arial" w:hAnsi="Arial" w:cs="Arial"/>
          <w:b/>
          <w:bCs/>
          <w:sz w:val="28"/>
          <w:szCs w:val="28"/>
        </w:rPr>
        <w:t xml:space="preserve"> um 1</w:t>
      </w:r>
      <w:r w:rsidR="000F497C" w:rsidRPr="00574BC8">
        <w:rPr>
          <w:rFonts w:ascii="Arial" w:hAnsi="Arial" w:cs="Arial"/>
          <w:b/>
          <w:bCs/>
          <w:sz w:val="28"/>
          <w:szCs w:val="28"/>
        </w:rPr>
        <w:t>7.0</w:t>
      </w:r>
      <w:r w:rsidR="00F036E5" w:rsidRPr="00574BC8">
        <w:rPr>
          <w:rFonts w:ascii="Arial" w:hAnsi="Arial" w:cs="Arial"/>
          <w:b/>
          <w:bCs/>
          <w:sz w:val="28"/>
          <w:szCs w:val="28"/>
        </w:rPr>
        <w:t xml:space="preserve">0 </w:t>
      </w:r>
      <w:r w:rsidR="00B24E6F" w:rsidRPr="00574BC8">
        <w:rPr>
          <w:rFonts w:ascii="Arial" w:hAnsi="Arial" w:cs="Arial"/>
          <w:b/>
          <w:bCs/>
          <w:sz w:val="28"/>
          <w:szCs w:val="28"/>
        </w:rPr>
        <w:t>U</w:t>
      </w:r>
      <w:r w:rsidR="00F036E5" w:rsidRPr="00574BC8">
        <w:rPr>
          <w:rFonts w:ascii="Arial" w:hAnsi="Arial" w:cs="Arial"/>
          <w:b/>
          <w:bCs/>
          <w:sz w:val="28"/>
          <w:szCs w:val="28"/>
        </w:rPr>
        <w:t>hr</w:t>
      </w:r>
      <w:r w:rsidR="00F036E5">
        <w:rPr>
          <w:rFonts w:ascii="Arial" w:hAnsi="Arial" w:cs="Arial"/>
          <w:sz w:val="28"/>
          <w:szCs w:val="28"/>
        </w:rPr>
        <w:t xml:space="preserve"> </w:t>
      </w:r>
    </w:p>
    <w:p w14:paraId="5B252D5C" w14:textId="30FA3FAA" w:rsidR="008054A4" w:rsidRDefault="00D364FA" w:rsidP="00B55C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</w:t>
      </w:r>
      <w:r w:rsidR="00B253F0">
        <w:rPr>
          <w:rFonts w:ascii="Arial" w:hAnsi="Arial" w:cs="Arial"/>
          <w:sz w:val="28"/>
          <w:szCs w:val="28"/>
        </w:rPr>
        <w:t>ge</w:t>
      </w:r>
      <w:r>
        <w:rPr>
          <w:rFonts w:ascii="Arial" w:hAnsi="Arial" w:cs="Arial"/>
          <w:sz w:val="28"/>
          <w:szCs w:val="28"/>
        </w:rPr>
        <w:t>laden.</w:t>
      </w:r>
    </w:p>
    <w:p w14:paraId="7D16CEC8" w14:textId="156D1DA3" w:rsidR="009A69CA" w:rsidRDefault="009A69CA" w:rsidP="00B55CB5">
      <w:pPr>
        <w:jc w:val="center"/>
        <w:rPr>
          <w:rFonts w:ascii="Arial" w:hAnsi="Arial" w:cs="Arial"/>
          <w:sz w:val="28"/>
          <w:szCs w:val="28"/>
        </w:rPr>
      </w:pPr>
    </w:p>
    <w:p w14:paraId="4C53413B" w14:textId="77777777" w:rsidR="00133F96" w:rsidRDefault="000A7EB4" w:rsidP="00B55C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Neben der Wort-Gottes- Feier wer</w:t>
      </w:r>
      <w:r w:rsidR="00C1431B">
        <w:rPr>
          <w:rFonts w:ascii="Arial" w:hAnsi="Arial" w:cs="Arial"/>
          <w:sz w:val="28"/>
          <w:szCs w:val="28"/>
        </w:rPr>
        <w:t>den die Aufgaben der Notfallseelsorge dargestel</w:t>
      </w:r>
      <w:r w:rsidR="00824D7B">
        <w:rPr>
          <w:rFonts w:ascii="Arial" w:hAnsi="Arial" w:cs="Arial"/>
          <w:sz w:val="28"/>
          <w:szCs w:val="28"/>
        </w:rPr>
        <w:t>l</w:t>
      </w:r>
      <w:r w:rsidR="00C1431B">
        <w:rPr>
          <w:rFonts w:ascii="Arial" w:hAnsi="Arial" w:cs="Arial"/>
          <w:sz w:val="28"/>
          <w:szCs w:val="28"/>
        </w:rPr>
        <w:t>t</w:t>
      </w:r>
      <w:r w:rsidR="00133F96">
        <w:rPr>
          <w:rFonts w:ascii="Arial" w:hAnsi="Arial" w:cs="Arial"/>
          <w:sz w:val="28"/>
          <w:szCs w:val="28"/>
        </w:rPr>
        <w:t>.</w:t>
      </w:r>
    </w:p>
    <w:p w14:paraId="1616A25A" w14:textId="6A6F566B" w:rsidR="000A7EB4" w:rsidRDefault="00C1431B" w:rsidP="00133F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33F96">
        <w:rPr>
          <w:rFonts w:ascii="Arial" w:hAnsi="Arial" w:cs="Arial"/>
          <w:sz w:val="28"/>
          <w:szCs w:val="28"/>
        </w:rPr>
        <w:t>Es wird der Unterschied</w:t>
      </w:r>
      <w:r w:rsidR="004F0682">
        <w:rPr>
          <w:rFonts w:ascii="Arial" w:hAnsi="Arial" w:cs="Arial"/>
          <w:sz w:val="28"/>
          <w:szCs w:val="28"/>
        </w:rPr>
        <w:t>, zwischen de</w:t>
      </w:r>
      <w:r w:rsidR="003D6BA5">
        <w:rPr>
          <w:rFonts w:ascii="Arial" w:hAnsi="Arial" w:cs="Arial"/>
          <w:sz w:val="28"/>
          <w:szCs w:val="28"/>
        </w:rPr>
        <w:t>r</w:t>
      </w:r>
      <w:r w:rsidR="004F0682">
        <w:rPr>
          <w:rFonts w:ascii="Arial" w:hAnsi="Arial" w:cs="Arial"/>
          <w:sz w:val="28"/>
          <w:szCs w:val="28"/>
        </w:rPr>
        <w:t xml:space="preserve"> weltliche</w:t>
      </w:r>
      <w:r w:rsidR="001C0C0B">
        <w:rPr>
          <w:rFonts w:ascii="Arial" w:hAnsi="Arial" w:cs="Arial"/>
          <w:sz w:val="28"/>
          <w:szCs w:val="28"/>
        </w:rPr>
        <w:t xml:space="preserve">n </w:t>
      </w:r>
      <w:r w:rsidR="003D6BA5">
        <w:rPr>
          <w:rFonts w:ascii="Arial" w:hAnsi="Arial" w:cs="Arial"/>
          <w:sz w:val="28"/>
          <w:szCs w:val="28"/>
        </w:rPr>
        <w:t>„psychosoziale No</w:t>
      </w:r>
      <w:r w:rsidR="003D6BA5">
        <w:rPr>
          <w:rFonts w:ascii="Arial" w:hAnsi="Arial" w:cs="Arial"/>
          <w:sz w:val="28"/>
          <w:szCs w:val="28"/>
        </w:rPr>
        <w:t>t</w:t>
      </w:r>
      <w:r w:rsidR="003D6BA5">
        <w:rPr>
          <w:rFonts w:ascii="Arial" w:hAnsi="Arial" w:cs="Arial"/>
          <w:sz w:val="28"/>
          <w:szCs w:val="28"/>
        </w:rPr>
        <w:t>fallversorgung oder Kriseninterventio</w:t>
      </w:r>
      <w:r w:rsidR="00133F96">
        <w:rPr>
          <w:rFonts w:ascii="Arial" w:hAnsi="Arial" w:cs="Arial"/>
          <w:sz w:val="28"/>
          <w:szCs w:val="28"/>
        </w:rPr>
        <w:t>n</w:t>
      </w:r>
      <w:r w:rsidR="00DF6D7B">
        <w:rPr>
          <w:rFonts w:ascii="Arial" w:hAnsi="Arial" w:cs="Arial"/>
          <w:sz w:val="28"/>
          <w:szCs w:val="28"/>
        </w:rPr>
        <w:t>“</w:t>
      </w:r>
      <w:r w:rsidR="003D6BA5">
        <w:rPr>
          <w:rFonts w:ascii="Arial" w:hAnsi="Arial" w:cs="Arial"/>
          <w:sz w:val="28"/>
          <w:szCs w:val="28"/>
        </w:rPr>
        <w:t xml:space="preserve"> und de</w:t>
      </w:r>
      <w:r w:rsidR="002B420F">
        <w:rPr>
          <w:rFonts w:ascii="Arial" w:hAnsi="Arial" w:cs="Arial"/>
          <w:sz w:val="28"/>
          <w:szCs w:val="28"/>
        </w:rPr>
        <w:t>r christlich orientierten un</w:t>
      </w:r>
      <w:r w:rsidR="00DF6D7B">
        <w:rPr>
          <w:rFonts w:ascii="Arial" w:hAnsi="Arial" w:cs="Arial"/>
          <w:sz w:val="28"/>
          <w:szCs w:val="28"/>
        </w:rPr>
        <w:t>d</w:t>
      </w:r>
      <w:r w:rsidR="002B420F">
        <w:rPr>
          <w:rFonts w:ascii="Arial" w:hAnsi="Arial" w:cs="Arial"/>
          <w:sz w:val="28"/>
          <w:szCs w:val="28"/>
        </w:rPr>
        <w:t xml:space="preserve"> kirchlich getragenen </w:t>
      </w:r>
      <w:r w:rsidR="00DF6D7B">
        <w:rPr>
          <w:rFonts w:ascii="Arial" w:hAnsi="Arial" w:cs="Arial"/>
          <w:sz w:val="28"/>
          <w:szCs w:val="28"/>
        </w:rPr>
        <w:t>„</w:t>
      </w:r>
      <w:r w:rsidR="002B420F">
        <w:rPr>
          <w:rFonts w:ascii="Arial" w:hAnsi="Arial" w:cs="Arial"/>
          <w:sz w:val="28"/>
          <w:szCs w:val="28"/>
        </w:rPr>
        <w:t>Notfallseelsorge</w:t>
      </w:r>
      <w:r w:rsidR="00DF6D7B">
        <w:rPr>
          <w:rFonts w:ascii="Arial" w:hAnsi="Arial" w:cs="Arial"/>
          <w:sz w:val="28"/>
          <w:szCs w:val="28"/>
        </w:rPr>
        <w:t>“</w:t>
      </w:r>
      <w:r w:rsidR="00561FF4">
        <w:rPr>
          <w:rFonts w:ascii="Arial" w:hAnsi="Arial" w:cs="Arial"/>
          <w:sz w:val="28"/>
          <w:szCs w:val="28"/>
        </w:rPr>
        <w:t xml:space="preserve"> die mit ihren </w:t>
      </w:r>
      <w:r w:rsidR="00395762">
        <w:rPr>
          <w:rFonts w:ascii="Arial" w:hAnsi="Arial" w:cs="Arial"/>
          <w:sz w:val="28"/>
          <w:szCs w:val="28"/>
        </w:rPr>
        <w:t>Aufgabe über das weltliche hinaus geht</w:t>
      </w:r>
      <w:r w:rsidR="00133F96">
        <w:rPr>
          <w:rFonts w:ascii="Arial" w:hAnsi="Arial" w:cs="Arial"/>
          <w:sz w:val="28"/>
          <w:szCs w:val="28"/>
        </w:rPr>
        <w:t>, beleuchtet</w:t>
      </w:r>
    </w:p>
    <w:p w14:paraId="02F0E1FB" w14:textId="6E19FB00" w:rsidR="00606F75" w:rsidRDefault="00606F75" w:rsidP="00B55CB5">
      <w:pPr>
        <w:jc w:val="center"/>
        <w:rPr>
          <w:rFonts w:ascii="Arial" w:hAnsi="Arial" w:cs="Arial"/>
          <w:sz w:val="28"/>
          <w:szCs w:val="28"/>
        </w:rPr>
      </w:pPr>
    </w:p>
    <w:p w14:paraId="19BB27BE" w14:textId="77777777" w:rsidR="00D16296" w:rsidRDefault="00606F75" w:rsidP="00B55C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="00B36935">
        <w:rPr>
          <w:rFonts w:ascii="Arial" w:hAnsi="Arial" w:cs="Arial"/>
          <w:sz w:val="28"/>
          <w:szCs w:val="28"/>
        </w:rPr>
        <w:t xml:space="preserve">Unterstützung durch die </w:t>
      </w:r>
      <w:r>
        <w:rPr>
          <w:rFonts w:ascii="Arial" w:hAnsi="Arial" w:cs="Arial"/>
          <w:sz w:val="28"/>
          <w:szCs w:val="28"/>
        </w:rPr>
        <w:t>Notfallseelsorge steht grundsätzlich allen Menschen</w:t>
      </w:r>
      <w:r w:rsidR="00B369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die in seelische Not geraten</w:t>
      </w:r>
      <w:r w:rsidR="00B369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zur Verfügung</w:t>
      </w:r>
      <w:r w:rsidR="000436CD">
        <w:rPr>
          <w:rFonts w:ascii="Arial" w:hAnsi="Arial" w:cs="Arial"/>
          <w:sz w:val="28"/>
          <w:szCs w:val="28"/>
        </w:rPr>
        <w:t xml:space="preserve">. </w:t>
      </w:r>
    </w:p>
    <w:p w14:paraId="75BF1E45" w14:textId="056AD00F" w:rsidR="00606F75" w:rsidRDefault="000436CD" w:rsidP="00B55C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gottesdienstlicher Form kann erfahren werden was</w:t>
      </w:r>
      <w:r w:rsidR="00644594">
        <w:rPr>
          <w:rFonts w:ascii="Arial" w:hAnsi="Arial" w:cs="Arial"/>
          <w:sz w:val="28"/>
          <w:szCs w:val="28"/>
        </w:rPr>
        <w:t xml:space="preserve"> Notfallseelsorge </w:t>
      </w:r>
      <w:r w:rsidR="003A43A4">
        <w:rPr>
          <w:rFonts w:ascii="Arial" w:hAnsi="Arial" w:cs="Arial"/>
          <w:sz w:val="28"/>
          <w:szCs w:val="28"/>
        </w:rPr>
        <w:t xml:space="preserve">ist, </w:t>
      </w:r>
      <w:r w:rsidR="00535F4D">
        <w:rPr>
          <w:rFonts w:ascii="Arial" w:hAnsi="Arial" w:cs="Arial"/>
          <w:sz w:val="28"/>
          <w:szCs w:val="28"/>
        </w:rPr>
        <w:t xml:space="preserve">was sie </w:t>
      </w:r>
      <w:r w:rsidR="00644594">
        <w:rPr>
          <w:rFonts w:ascii="Arial" w:hAnsi="Arial" w:cs="Arial"/>
          <w:sz w:val="28"/>
          <w:szCs w:val="28"/>
        </w:rPr>
        <w:t>leiste</w:t>
      </w:r>
      <w:r w:rsidR="008F4303">
        <w:rPr>
          <w:rFonts w:ascii="Arial" w:hAnsi="Arial" w:cs="Arial"/>
          <w:sz w:val="28"/>
          <w:szCs w:val="28"/>
        </w:rPr>
        <w:t>n</w:t>
      </w:r>
      <w:r w:rsidR="00644594">
        <w:rPr>
          <w:rFonts w:ascii="Arial" w:hAnsi="Arial" w:cs="Arial"/>
          <w:sz w:val="28"/>
          <w:szCs w:val="28"/>
        </w:rPr>
        <w:t xml:space="preserve"> </w:t>
      </w:r>
      <w:r w:rsidR="00535F4D">
        <w:rPr>
          <w:rFonts w:ascii="Arial" w:hAnsi="Arial" w:cs="Arial"/>
          <w:sz w:val="28"/>
          <w:szCs w:val="28"/>
        </w:rPr>
        <w:t xml:space="preserve">kann </w:t>
      </w:r>
      <w:r w:rsidR="00644594">
        <w:rPr>
          <w:rFonts w:ascii="Arial" w:hAnsi="Arial" w:cs="Arial"/>
          <w:sz w:val="28"/>
          <w:szCs w:val="28"/>
        </w:rPr>
        <w:t xml:space="preserve">und </w:t>
      </w:r>
      <w:r w:rsidR="003A43A4">
        <w:rPr>
          <w:rFonts w:ascii="Arial" w:hAnsi="Arial" w:cs="Arial"/>
          <w:sz w:val="28"/>
          <w:szCs w:val="28"/>
        </w:rPr>
        <w:t>wann sie zum Einsatz kommt.</w:t>
      </w:r>
    </w:p>
    <w:p w14:paraId="39C1BDF9" w14:textId="58A1C4E9" w:rsidR="003A43A4" w:rsidRDefault="003A43A4" w:rsidP="00B55CB5">
      <w:pPr>
        <w:jc w:val="center"/>
        <w:rPr>
          <w:rFonts w:ascii="Arial" w:hAnsi="Arial" w:cs="Arial"/>
          <w:sz w:val="28"/>
          <w:szCs w:val="28"/>
        </w:rPr>
      </w:pPr>
    </w:p>
    <w:p w14:paraId="510BF51C" w14:textId="434C8DD4" w:rsidR="003A43A4" w:rsidRPr="009C173D" w:rsidRDefault="00FF7054" w:rsidP="00B55C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Gottesdienst wird von Angehörigen </w:t>
      </w:r>
      <w:r w:rsidR="003642EC">
        <w:rPr>
          <w:rFonts w:ascii="Arial" w:hAnsi="Arial" w:cs="Arial"/>
          <w:sz w:val="28"/>
          <w:szCs w:val="28"/>
        </w:rPr>
        <w:t>des Notfallseelsorgeteams g</w:t>
      </w:r>
      <w:r w:rsidR="003642EC">
        <w:rPr>
          <w:rFonts w:ascii="Arial" w:hAnsi="Arial" w:cs="Arial"/>
          <w:sz w:val="28"/>
          <w:szCs w:val="28"/>
        </w:rPr>
        <w:t>e</w:t>
      </w:r>
      <w:r w:rsidR="003642EC">
        <w:rPr>
          <w:rFonts w:ascii="Arial" w:hAnsi="Arial" w:cs="Arial"/>
          <w:sz w:val="28"/>
          <w:szCs w:val="28"/>
        </w:rPr>
        <w:t>staltet</w:t>
      </w:r>
      <w:r w:rsidR="00837685">
        <w:rPr>
          <w:rFonts w:ascii="Arial" w:hAnsi="Arial" w:cs="Arial"/>
          <w:sz w:val="28"/>
          <w:szCs w:val="28"/>
        </w:rPr>
        <w:t xml:space="preserve">, anschließend besteht die Möglichkeit mit </w:t>
      </w:r>
      <w:r w:rsidR="001053D7">
        <w:rPr>
          <w:rFonts w:ascii="Arial" w:hAnsi="Arial" w:cs="Arial"/>
          <w:sz w:val="28"/>
          <w:szCs w:val="28"/>
        </w:rPr>
        <w:t xml:space="preserve">den </w:t>
      </w:r>
      <w:r w:rsidR="00837685">
        <w:rPr>
          <w:rFonts w:ascii="Arial" w:hAnsi="Arial" w:cs="Arial"/>
          <w:sz w:val="28"/>
          <w:szCs w:val="28"/>
        </w:rPr>
        <w:t>Teammitgliedern zu sprechen.</w:t>
      </w:r>
    </w:p>
    <w:p w14:paraId="41C5FA87" w14:textId="77777777" w:rsidR="004447D8" w:rsidRPr="009C173D" w:rsidRDefault="004447D8">
      <w:pPr>
        <w:jc w:val="center"/>
        <w:rPr>
          <w:rFonts w:ascii="Arial" w:hAnsi="Arial" w:cs="Arial"/>
          <w:sz w:val="28"/>
          <w:szCs w:val="28"/>
        </w:rPr>
      </w:pPr>
    </w:p>
    <w:sectPr w:rsidR="004447D8" w:rsidRPr="009C173D" w:rsidSect="005772B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2E8"/>
    <w:multiLevelType w:val="hybridMultilevel"/>
    <w:tmpl w:val="778E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02AC0"/>
    <w:multiLevelType w:val="hybridMultilevel"/>
    <w:tmpl w:val="5E9048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19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51"/>
    <w:rsid w:val="00000080"/>
    <w:rsid w:val="00000F54"/>
    <w:rsid w:val="000030A6"/>
    <w:rsid w:val="0000423B"/>
    <w:rsid w:val="00011B53"/>
    <w:rsid w:val="00015154"/>
    <w:rsid w:val="000172AD"/>
    <w:rsid w:val="00025CB4"/>
    <w:rsid w:val="00026BE0"/>
    <w:rsid w:val="0003006B"/>
    <w:rsid w:val="00030808"/>
    <w:rsid w:val="000379F2"/>
    <w:rsid w:val="00040E1E"/>
    <w:rsid w:val="00043047"/>
    <w:rsid w:val="000436CD"/>
    <w:rsid w:val="000437E4"/>
    <w:rsid w:val="00045C00"/>
    <w:rsid w:val="0004727E"/>
    <w:rsid w:val="00050A91"/>
    <w:rsid w:val="00050BDB"/>
    <w:rsid w:val="00057A87"/>
    <w:rsid w:val="00063375"/>
    <w:rsid w:val="00064CFE"/>
    <w:rsid w:val="0006644B"/>
    <w:rsid w:val="0006646C"/>
    <w:rsid w:val="00067803"/>
    <w:rsid w:val="00067809"/>
    <w:rsid w:val="0007025C"/>
    <w:rsid w:val="000704AF"/>
    <w:rsid w:val="0007191C"/>
    <w:rsid w:val="000724FC"/>
    <w:rsid w:val="000749EA"/>
    <w:rsid w:val="0007621E"/>
    <w:rsid w:val="00081783"/>
    <w:rsid w:val="00082EE9"/>
    <w:rsid w:val="000834C9"/>
    <w:rsid w:val="00083750"/>
    <w:rsid w:val="00085730"/>
    <w:rsid w:val="00090B9F"/>
    <w:rsid w:val="000949AE"/>
    <w:rsid w:val="00094AB0"/>
    <w:rsid w:val="000A2804"/>
    <w:rsid w:val="000A3A6B"/>
    <w:rsid w:val="000A4227"/>
    <w:rsid w:val="000A49AA"/>
    <w:rsid w:val="000A7320"/>
    <w:rsid w:val="000A7EB4"/>
    <w:rsid w:val="000B0CEE"/>
    <w:rsid w:val="000B6E82"/>
    <w:rsid w:val="000C2451"/>
    <w:rsid w:val="000C3276"/>
    <w:rsid w:val="000D23D8"/>
    <w:rsid w:val="000D586D"/>
    <w:rsid w:val="000E1470"/>
    <w:rsid w:val="000E1B3D"/>
    <w:rsid w:val="000E2170"/>
    <w:rsid w:val="000E284C"/>
    <w:rsid w:val="000E5A5F"/>
    <w:rsid w:val="000E698F"/>
    <w:rsid w:val="000E7B97"/>
    <w:rsid w:val="000F0E1C"/>
    <w:rsid w:val="000F46E3"/>
    <w:rsid w:val="000F497C"/>
    <w:rsid w:val="00100637"/>
    <w:rsid w:val="001053D7"/>
    <w:rsid w:val="00107252"/>
    <w:rsid w:val="00114776"/>
    <w:rsid w:val="0012087D"/>
    <w:rsid w:val="00122578"/>
    <w:rsid w:val="00124632"/>
    <w:rsid w:val="00133F96"/>
    <w:rsid w:val="001350E1"/>
    <w:rsid w:val="00135F6B"/>
    <w:rsid w:val="00136BAE"/>
    <w:rsid w:val="0013747A"/>
    <w:rsid w:val="00140F6D"/>
    <w:rsid w:val="00141509"/>
    <w:rsid w:val="00142AD6"/>
    <w:rsid w:val="00145339"/>
    <w:rsid w:val="0015350E"/>
    <w:rsid w:val="00154769"/>
    <w:rsid w:val="0015537E"/>
    <w:rsid w:val="0015728B"/>
    <w:rsid w:val="0016161E"/>
    <w:rsid w:val="00161E4E"/>
    <w:rsid w:val="00162673"/>
    <w:rsid w:val="00164BE0"/>
    <w:rsid w:val="001670B1"/>
    <w:rsid w:val="001713D6"/>
    <w:rsid w:val="001825FE"/>
    <w:rsid w:val="001831ED"/>
    <w:rsid w:val="00191750"/>
    <w:rsid w:val="00196621"/>
    <w:rsid w:val="001978AF"/>
    <w:rsid w:val="001A12FF"/>
    <w:rsid w:val="001A3196"/>
    <w:rsid w:val="001A4371"/>
    <w:rsid w:val="001A5D41"/>
    <w:rsid w:val="001A6E1B"/>
    <w:rsid w:val="001B3248"/>
    <w:rsid w:val="001B580F"/>
    <w:rsid w:val="001B67E7"/>
    <w:rsid w:val="001C078B"/>
    <w:rsid w:val="001C0C0B"/>
    <w:rsid w:val="001C249E"/>
    <w:rsid w:val="001C2C8E"/>
    <w:rsid w:val="001D1002"/>
    <w:rsid w:val="001D5B34"/>
    <w:rsid w:val="001D6F85"/>
    <w:rsid w:val="001E06FE"/>
    <w:rsid w:val="001E5220"/>
    <w:rsid w:val="001E6E96"/>
    <w:rsid w:val="00202FBE"/>
    <w:rsid w:val="002143E8"/>
    <w:rsid w:val="00215638"/>
    <w:rsid w:val="0021627E"/>
    <w:rsid w:val="00222FCE"/>
    <w:rsid w:val="00223EAB"/>
    <w:rsid w:val="0022652A"/>
    <w:rsid w:val="0023416E"/>
    <w:rsid w:val="0023691F"/>
    <w:rsid w:val="00240907"/>
    <w:rsid w:val="002431EF"/>
    <w:rsid w:val="002434A8"/>
    <w:rsid w:val="00251F07"/>
    <w:rsid w:val="00253C38"/>
    <w:rsid w:val="0025640F"/>
    <w:rsid w:val="00260DBD"/>
    <w:rsid w:val="0026731F"/>
    <w:rsid w:val="00273FA8"/>
    <w:rsid w:val="00274954"/>
    <w:rsid w:val="00276BFD"/>
    <w:rsid w:val="00277D83"/>
    <w:rsid w:val="00280342"/>
    <w:rsid w:val="002840BA"/>
    <w:rsid w:val="00284A8B"/>
    <w:rsid w:val="00290183"/>
    <w:rsid w:val="00294AE5"/>
    <w:rsid w:val="002A256E"/>
    <w:rsid w:val="002A3CD8"/>
    <w:rsid w:val="002A427B"/>
    <w:rsid w:val="002A6A29"/>
    <w:rsid w:val="002A7326"/>
    <w:rsid w:val="002B2FCF"/>
    <w:rsid w:val="002B420F"/>
    <w:rsid w:val="002B4B39"/>
    <w:rsid w:val="002C20A4"/>
    <w:rsid w:val="002C2AFB"/>
    <w:rsid w:val="002C310D"/>
    <w:rsid w:val="002C48D7"/>
    <w:rsid w:val="002C58B3"/>
    <w:rsid w:val="002C61AB"/>
    <w:rsid w:val="002C7F31"/>
    <w:rsid w:val="002D1D76"/>
    <w:rsid w:val="002D3FD3"/>
    <w:rsid w:val="002E21AC"/>
    <w:rsid w:val="002E4343"/>
    <w:rsid w:val="002F13EF"/>
    <w:rsid w:val="00300E36"/>
    <w:rsid w:val="00305D8C"/>
    <w:rsid w:val="00311751"/>
    <w:rsid w:val="003123E1"/>
    <w:rsid w:val="003135EE"/>
    <w:rsid w:val="00324CC9"/>
    <w:rsid w:val="00327EB6"/>
    <w:rsid w:val="00330800"/>
    <w:rsid w:val="0033314F"/>
    <w:rsid w:val="003405E6"/>
    <w:rsid w:val="00340975"/>
    <w:rsid w:val="00341171"/>
    <w:rsid w:val="00342461"/>
    <w:rsid w:val="0035020B"/>
    <w:rsid w:val="00353132"/>
    <w:rsid w:val="00363947"/>
    <w:rsid w:val="003642EC"/>
    <w:rsid w:val="00383837"/>
    <w:rsid w:val="00393528"/>
    <w:rsid w:val="00395762"/>
    <w:rsid w:val="0039672C"/>
    <w:rsid w:val="00397166"/>
    <w:rsid w:val="003A12FB"/>
    <w:rsid w:val="003A20FC"/>
    <w:rsid w:val="003A43A4"/>
    <w:rsid w:val="003A51FE"/>
    <w:rsid w:val="003A54AE"/>
    <w:rsid w:val="003A5A71"/>
    <w:rsid w:val="003A75A8"/>
    <w:rsid w:val="003B109A"/>
    <w:rsid w:val="003B1153"/>
    <w:rsid w:val="003B2A9B"/>
    <w:rsid w:val="003C5D41"/>
    <w:rsid w:val="003D2E95"/>
    <w:rsid w:val="003D4A35"/>
    <w:rsid w:val="003D57DA"/>
    <w:rsid w:val="003D6BA5"/>
    <w:rsid w:val="003D7B0F"/>
    <w:rsid w:val="003E0566"/>
    <w:rsid w:val="003E656E"/>
    <w:rsid w:val="003F4134"/>
    <w:rsid w:val="003F4D67"/>
    <w:rsid w:val="003F75EE"/>
    <w:rsid w:val="003F7B58"/>
    <w:rsid w:val="00402345"/>
    <w:rsid w:val="004025A6"/>
    <w:rsid w:val="004036E3"/>
    <w:rsid w:val="00405ECF"/>
    <w:rsid w:val="004067DC"/>
    <w:rsid w:val="0040737A"/>
    <w:rsid w:val="00411AC5"/>
    <w:rsid w:val="00413479"/>
    <w:rsid w:val="004164EA"/>
    <w:rsid w:val="004170E5"/>
    <w:rsid w:val="00442777"/>
    <w:rsid w:val="004447D8"/>
    <w:rsid w:val="004448D7"/>
    <w:rsid w:val="00446503"/>
    <w:rsid w:val="00451E1F"/>
    <w:rsid w:val="00452817"/>
    <w:rsid w:val="00460797"/>
    <w:rsid w:val="004608AE"/>
    <w:rsid w:val="00462B72"/>
    <w:rsid w:val="00464A72"/>
    <w:rsid w:val="00466221"/>
    <w:rsid w:val="00471893"/>
    <w:rsid w:val="00483641"/>
    <w:rsid w:val="00492B15"/>
    <w:rsid w:val="00497D65"/>
    <w:rsid w:val="004A15E4"/>
    <w:rsid w:val="004A3B7F"/>
    <w:rsid w:val="004B2488"/>
    <w:rsid w:val="004B3500"/>
    <w:rsid w:val="004B3F23"/>
    <w:rsid w:val="004B5003"/>
    <w:rsid w:val="004B759F"/>
    <w:rsid w:val="004C1886"/>
    <w:rsid w:val="004C1D66"/>
    <w:rsid w:val="004C3FB9"/>
    <w:rsid w:val="004C6682"/>
    <w:rsid w:val="004D0949"/>
    <w:rsid w:val="004D2129"/>
    <w:rsid w:val="004D37A2"/>
    <w:rsid w:val="004E00AA"/>
    <w:rsid w:val="004E4C50"/>
    <w:rsid w:val="004F0682"/>
    <w:rsid w:val="004F4AEB"/>
    <w:rsid w:val="004F774C"/>
    <w:rsid w:val="0050447B"/>
    <w:rsid w:val="00506038"/>
    <w:rsid w:val="0051037E"/>
    <w:rsid w:val="005139F3"/>
    <w:rsid w:val="00514C3E"/>
    <w:rsid w:val="0051572B"/>
    <w:rsid w:val="00515A52"/>
    <w:rsid w:val="00520D5B"/>
    <w:rsid w:val="00520F8C"/>
    <w:rsid w:val="00520FD1"/>
    <w:rsid w:val="0053234B"/>
    <w:rsid w:val="00532A6A"/>
    <w:rsid w:val="00533034"/>
    <w:rsid w:val="0053466F"/>
    <w:rsid w:val="00535F4D"/>
    <w:rsid w:val="0054188A"/>
    <w:rsid w:val="00542BE2"/>
    <w:rsid w:val="00543A27"/>
    <w:rsid w:val="00545152"/>
    <w:rsid w:val="00547FCD"/>
    <w:rsid w:val="00553598"/>
    <w:rsid w:val="00561FD7"/>
    <w:rsid w:val="00561FF4"/>
    <w:rsid w:val="005622CE"/>
    <w:rsid w:val="005632EE"/>
    <w:rsid w:val="00565E56"/>
    <w:rsid w:val="00566861"/>
    <w:rsid w:val="0056758E"/>
    <w:rsid w:val="00571F3D"/>
    <w:rsid w:val="00574BC8"/>
    <w:rsid w:val="00574FE0"/>
    <w:rsid w:val="00576369"/>
    <w:rsid w:val="005772BD"/>
    <w:rsid w:val="00580345"/>
    <w:rsid w:val="00580A9B"/>
    <w:rsid w:val="00581F84"/>
    <w:rsid w:val="00583804"/>
    <w:rsid w:val="00587290"/>
    <w:rsid w:val="005901BC"/>
    <w:rsid w:val="00590ED5"/>
    <w:rsid w:val="00591293"/>
    <w:rsid w:val="0059198E"/>
    <w:rsid w:val="00594B90"/>
    <w:rsid w:val="00595000"/>
    <w:rsid w:val="005950CC"/>
    <w:rsid w:val="005A6026"/>
    <w:rsid w:val="005B0201"/>
    <w:rsid w:val="005B1ACF"/>
    <w:rsid w:val="005B5319"/>
    <w:rsid w:val="005B6DE0"/>
    <w:rsid w:val="005B71CC"/>
    <w:rsid w:val="005C081A"/>
    <w:rsid w:val="005C5D5C"/>
    <w:rsid w:val="005C7D84"/>
    <w:rsid w:val="005D1C4E"/>
    <w:rsid w:val="005D25A0"/>
    <w:rsid w:val="005D4066"/>
    <w:rsid w:val="005D5E01"/>
    <w:rsid w:val="005E073D"/>
    <w:rsid w:val="005E14EE"/>
    <w:rsid w:val="005E4777"/>
    <w:rsid w:val="005E6E77"/>
    <w:rsid w:val="005E749F"/>
    <w:rsid w:val="005E7E7B"/>
    <w:rsid w:val="005F0177"/>
    <w:rsid w:val="005F76CB"/>
    <w:rsid w:val="00601480"/>
    <w:rsid w:val="00602723"/>
    <w:rsid w:val="00604C6F"/>
    <w:rsid w:val="00606F75"/>
    <w:rsid w:val="0060713E"/>
    <w:rsid w:val="0061326A"/>
    <w:rsid w:val="00613741"/>
    <w:rsid w:val="00616BF3"/>
    <w:rsid w:val="006233B0"/>
    <w:rsid w:val="00634434"/>
    <w:rsid w:val="00635D42"/>
    <w:rsid w:val="00641F70"/>
    <w:rsid w:val="00644594"/>
    <w:rsid w:val="006477DA"/>
    <w:rsid w:val="00647E11"/>
    <w:rsid w:val="006510BE"/>
    <w:rsid w:val="006536BC"/>
    <w:rsid w:val="00663A50"/>
    <w:rsid w:val="00665236"/>
    <w:rsid w:val="0066552E"/>
    <w:rsid w:val="00667A53"/>
    <w:rsid w:val="006729B7"/>
    <w:rsid w:val="00672FD0"/>
    <w:rsid w:val="0067797D"/>
    <w:rsid w:val="006805DB"/>
    <w:rsid w:val="00681262"/>
    <w:rsid w:val="00684A96"/>
    <w:rsid w:val="006868C6"/>
    <w:rsid w:val="006913DD"/>
    <w:rsid w:val="006927C4"/>
    <w:rsid w:val="00692B8F"/>
    <w:rsid w:val="0069412C"/>
    <w:rsid w:val="006962F7"/>
    <w:rsid w:val="006967C0"/>
    <w:rsid w:val="006A17E1"/>
    <w:rsid w:val="006A5727"/>
    <w:rsid w:val="006A5E22"/>
    <w:rsid w:val="006A6357"/>
    <w:rsid w:val="006A66BA"/>
    <w:rsid w:val="006B04A9"/>
    <w:rsid w:val="006B2E63"/>
    <w:rsid w:val="006B6DEF"/>
    <w:rsid w:val="006C1E48"/>
    <w:rsid w:val="006D29EF"/>
    <w:rsid w:val="006E7033"/>
    <w:rsid w:val="006F1343"/>
    <w:rsid w:val="006F221C"/>
    <w:rsid w:val="006F5E68"/>
    <w:rsid w:val="0070126A"/>
    <w:rsid w:val="007046AE"/>
    <w:rsid w:val="00705DA5"/>
    <w:rsid w:val="00710D42"/>
    <w:rsid w:val="0071246F"/>
    <w:rsid w:val="00714412"/>
    <w:rsid w:val="00716D7E"/>
    <w:rsid w:val="007213A0"/>
    <w:rsid w:val="00722D98"/>
    <w:rsid w:val="00723FC3"/>
    <w:rsid w:val="00724A63"/>
    <w:rsid w:val="00725368"/>
    <w:rsid w:val="0072625D"/>
    <w:rsid w:val="0073387D"/>
    <w:rsid w:val="00737467"/>
    <w:rsid w:val="0074011A"/>
    <w:rsid w:val="00741A17"/>
    <w:rsid w:val="007442F2"/>
    <w:rsid w:val="0075343D"/>
    <w:rsid w:val="007561CB"/>
    <w:rsid w:val="0075756F"/>
    <w:rsid w:val="0076186E"/>
    <w:rsid w:val="0076199C"/>
    <w:rsid w:val="007629CB"/>
    <w:rsid w:val="007638CC"/>
    <w:rsid w:val="00763C8C"/>
    <w:rsid w:val="00764B6A"/>
    <w:rsid w:val="00767417"/>
    <w:rsid w:val="00767838"/>
    <w:rsid w:val="00767F36"/>
    <w:rsid w:val="0077255B"/>
    <w:rsid w:val="00773886"/>
    <w:rsid w:val="0077520A"/>
    <w:rsid w:val="00776932"/>
    <w:rsid w:val="00777247"/>
    <w:rsid w:val="0077789F"/>
    <w:rsid w:val="00784C3D"/>
    <w:rsid w:val="007863F0"/>
    <w:rsid w:val="00791E3C"/>
    <w:rsid w:val="00792F88"/>
    <w:rsid w:val="00793E72"/>
    <w:rsid w:val="00797A57"/>
    <w:rsid w:val="007A375D"/>
    <w:rsid w:val="007A4882"/>
    <w:rsid w:val="007A5E0B"/>
    <w:rsid w:val="007A6D9C"/>
    <w:rsid w:val="007A7999"/>
    <w:rsid w:val="007B0951"/>
    <w:rsid w:val="007B0F0F"/>
    <w:rsid w:val="007B1A0D"/>
    <w:rsid w:val="007B48CC"/>
    <w:rsid w:val="007B649F"/>
    <w:rsid w:val="007C1DBA"/>
    <w:rsid w:val="007C2382"/>
    <w:rsid w:val="007C27B2"/>
    <w:rsid w:val="007C4530"/>
    <w:rsid w:val="007D3934"/>
    <w:rsid w:val="007D3B03"/>
    <w:rsid w:val="007D48E7"/>
    <w:rsid w:val="007D5084"/>
    <w:rsid w:val="007E5DA6"/>
    <w:rsid w:val="007E7019"/>
    <w:rsid w:val="007F0EFA"/>
    <w:rsid w:val="007F24D8"/>
    <w:rsid w:val="007F3D83"/>
    <w:rsid w:val="007F6FCC"/>
    <w:rsid w:val="007F7FEB"/>
    <w:rsid w:val="008013EC"/>
    <w:rsid w:val="008050C9"/>
    <w:rsid w:val="008054A4"/>
    <w:rsid w:val="0081059F"/>
    <w:rsid w:val="00810CDB"/>
    <w:rsid w:val="00817204"/>
    <w:rsid w:val="00823260"/>
    <w:rsid w:val="00824516"/>
    <w:rsid w:val="00824D7B"/>
    <w:rsid w:val="008256F3"/>
    <w:rsid w:val="00825C05"/>
    <w:rsid w:val="00832091"/>
    <w:rsid w:val="00833ED2"/>
    <w:rsid w:val="00834BF6"/>
    <w:rsid w:val="00835D25"/>
    <w:rsid w:val="00837685"/>
    <w:rsid w:val="0084058C"/>
    <w:rsid w:val="00840607"/>
    <w:rsid w:val="008413FD"/>
    <w:rsid w:val="0084141C"/>
    <w:rsid w:val="00841C01"/>
    <w:rsid w:val="00841CE1"/>
    <w:rsid w:val="008434B9"/>
    <w:rsid w:val="0084588D"/>
    <w:rsid w:val="008472B4"/>
    <w:rsid w:val="00847AF4"/>
    <w:rsid w:val="00855538"/>
    <w:rsid w:val="00857A7B"/>
    <w:rsid w:val="008624FD"/>
    <w:rsid w:val="00863253"/>
    <w:rsid w:val="00870530"/>
    <w:rsid w:val="00871537"/>
    <w:rsid w:val="00871A13"/>
    <w:rsid w:val="00873CAE"/>
    <w:rsid w:val="00876428"/>
    <w:rsid w:val="00877967"/>
    <w:rsid w:val="00882A48"/>
    <w:rsid w:val="00887D6D"/>
    <w:rsid w:val="00887FAE"/>
    <w:rsid w:val="008939F8"/>
    <w:rsid w:val="00894B0E"/>
    <w:rsid w:val="008967D8"/>
    <w:rsid w:val="008A0052"/>
    <w:rsid w:val="008A2518"/>
    <w:rsid w:val="008A260A"/>
    <w:rsid w:val="008A2A29"/>
    <w:rsid w:val="008A2B30"/>
    <w:rsid w:val="008A2EC8"/>
    <w:rsid w:val="008A425D"/>
    <w:rsid w:val="008A76D7"/>
    <w:rsid w:val="008A7AE6"/>
    <w:rsid w:val="008A7F3C"/>
    <w:rsid w:val="008B090B"/>
    <w:rsid w:val="008B221B"/>
    <w:rsid w:val="008B51A5"/>
    <w:rsid w:val="008B53C4"/>
    <w:rsid w:val="008B5EC0"/>
    <w:rsid w:val="008B7E9D"/>
    <w:rsid w:val="008C755C"/>
    <w:rsid w:val="008C7E0B"/>
    <w:rsid w:val="008D7A31"/>
    <w:rsid w:val="008E01CE"/>
    <w:rsid w:val="008E0B66"/>
    <w:rsid w:val="008E4FF1"/>
    <w:rsid w:val="008F09DB"/>
    <w:rsid w:val="008F2B64"/>
    <w:rsid w:val="008F422C"/>
    <w:rsid w:val="008F4303"/>
    <w:rsid w:val="008F630A"/>
    <w:rsid w:val="008F7036"/>
    <w:rsid w:val="008F7107"/>
    <w:rsid w:val="00907497"/>
    <w:rsid w:val="009078A6"/>
    <w:rsid w:val="009078E3"/>
    <w:rsid w:val="0091319C"/>
    <w:rsid w:val="00916643"/>
    <w:rsid w:val="00924218"/>
    <w:rsid w:val="00932CB5"/>
    <w:rsid w:val="00934C1D"/>
    <w:rsid w:val="00937B2E"/>
    <w:rsid w:val="00940AD3"/>
    <w:rsid w:val="00944125"/>
    <w:rsid w:val="00946460"/>
    <w:rsid w:val="00947E26"/>
    <w:rsid w:val="0095115A"/>
    <w:rsid w:val="00952AD2"/>
    <w:rsid w:val="00956C46"/>
    <w:rsid w:val="009650A0"/>
    <w:rsid w:val="00970468"/>
    <w:rsid w:val="009721D3"/>
    <w:rsid w:val="00982D94"/>
    <w:rsid w:val="00982E25"/>
    <w:rsid w:val="00985568"/>
    <w:rsid w:val="00987601"/>
    <w:rsid w:val="00990BE0"/>
    <w:rsid w:val="00992647"/>
    <w:rsid w:val="009942D2"/>
    <w:rsid w:val="0099514E"/>
    <w:rsid w:val="009A0543"/>
    <w:rsid w:val="009A4B25"/>
    <w:rsid w:val="009A69CA"/>
    <w:rsid w:val="009B09BE"/>
    <w:rsid w:val="009B4196"/>
    <w:rsid w:val="009B60AC"/>
    <w:rsid w:val="009B662B"/>
    <w:rsid w:val="009C0810"/>
    <w:rsid w:val="009C0C7C"/>
    <w:rsid w:val="009C14FE"/>
    <w:rsid w:val="009C173D"/>
    <w:rsid w:val="009C1A87"/>
    <w:rsid w:val="009C2DB1"/>
    <w:rsid w:val="009C3253"/>
    <w:rsid w:val="009D0137"/>
    <w:rsid w:val="009D081A"/>
    <w:rsid w:val="009D1001"/>
    <w:rsid w:val="009D5ACC"/>
    <w:rsid w:val="009D64F9"/>
    <w:rsid w:val="009D66D8"/>
    <w:rsid w:val="009D7CD5"/>
    <w:rsid w:val="009E06C6"/>
    <w:rsid w:val="009E5EF0"/>
    <w:rsid w:val="00A01F91"/>
    <w:rsid w:val="00A02373"/>
    <w:rsid w:val="00A10835"/>
    <w:rsid w:val="00A10B18"/>
    <w:rsid w:val="00A129B6"/>
    <w:rsid w:val="00A14B40"/>
    <w:rsid w:val="00A1546A"/>
    <w:rsid w:val="00A16157"/>
    <w:rsid w:val="00A1720C"/>
    <w:rsid w:val="00A22B55"/>
    <w:rsid w:val="00A24729"/>
    <w:rsid w:val="00A32D38"/>
    <w:rsid w:val="00A33CB5"/>
    <w:rsid w:val="00A357C2"/>
    <w:rsid w:val="00A3645E"/>
    <w:rsid w:val="00A400C8"/>
    <w:rsid w:val="00A44484"/>
    <w:rsid w:val="00A464A0"/>
    <w:rsid w:val="00A46AC1"/>
    <w:rsid w:val="00A523A3"/>
    <w:rsid w:val="00A5358B"/>
    <w:rsid w:val="00A5673F"/>
    <w:rsid w:val="00A60490"/>
    <w:rsid w:val="00A60855"/>
    <w:rsid w:val="00A62A7F"/>
    <w:rsid w:val="00A633FC"/>
    <w:rsid w:val="00A66E9C"/>
    <w:rsid w:val="00A679FF"/>
    <w:rsid w:val="00A73307"/>
    <w:rsid w:val="00A7671A"/>
    <w:rsid w:val="00A76D33"/>
    <w:rsid w:val="00A76D67"/>
    <w:rsid w:val="00A774CD"/>
    <w:rsid w:val="00A804BC"/>
    <w:rsid w:val="00A80693"/>
    <w:rsid w:val="00A808E0"/>
    <w:rsid w:val="00A80BF6"/>
    <w:rsid w:val="00A816B8"/>
    <w:rsid w:val="00A842D0"/>
    <w:rsid w:val="00A854BE"/>
    <w:rsid w:val="00A91964"/>
    <w:rsid w:val="00A9346F"/>
    <w:rsid w:val="00A94F0D"/>
    <w:rsid w:val="00A97772"/>
    <w:rsid w:val="00AA0DB9"/>
    <w:rsid w:val="00AA48B8"/>
    <w:rsid w:val="00AA5486"/>
    <w:rsid w:val="00AA7535"/>
    <w:rsid w:val="00AB03C5"/>
    <w:rsid w:val="00AB2898"/>
    <w:rsid w:val="00AB3123"/>
    <w:rsid w:val="00AB5524"/>
    <w:rsid w:val="00AB5D7A"/>
    <w:rsid w:val="00AC3A43"/>
    <w:rsid w:val="00AC415F"/>
    <w:rsid w:val="00AC41B9"/>
    <w:rsid w:val="00AC647E"/>
    <w:rsid w:val="00AD08CD"/>
    <w:rsid w:val="00AD13E8"/>
    <w:rsid w:val="00AD4293"/>
    <w:rsid w:val="00AD688A"/>
    <w:rsid w:val="00AD6E8E"/>
    <w:rsid w:val="00AE1530"/>
    <w:rsid w:val="00AE2E59"/>
    <w:rsid w:val="00AE3108"/>
    <w:rsid w:val="00AF0D52"/>
    <w:rsid w:val="00AF2376"/>
    <w:rsid w:val="00AF57D3"/>
    <w:rsid w:val="00B0090B"/>
    <w:rsid w:val="00B01FCF"/>
    <w:rsid w:val="00B10718"/>
    <w:rsid w:val="00B12707"/>
    <w:rsid w:val="00B13336"/>
    <w:rsid w:val="00B1394D"/>
    <w:rsid w:val="00B13E17"/>
    <w:rsid w:val="00B1695B"/>
    <w:rsid w:val="00B1718C"/>
    <w:rsid w:val="00B200B7"/>
    <w:rsid w:val="00B24218"/>
    <w:rsid w:val="00B24E6F"/>
    <w:rsid w:val="00B253F0"/>
    <w:rsid w:val="00B36935"/>
    <w:rsid w:val="00B4502B"/>
    <w:rsid w:val="00B45AC0"/>
    <w:rsid w:val="00B46D6B"/>
    <w:rsid w:val="00B47145"/>
    <w:rsid w:val="00B55CB5"/>
    <w:rsid w:val="00B56B72"/>
    <w:rsid w:val="00B56C78"/>
    <w:rsid w:val="00B64B94"/>
    <w:rsid w:val="00B65332"/>
    <w:rsid w:val="00B66994"/>
    <w:rsid w:val="00B71ACF"/>
    <w:rsid w:val="00B73971"/>
    <w:rsid w:val="00B76654"/>
    <w:rsid w:val="00B76C83"/>
    <w:rsid w:val="00B80CB2"/>
    <w:rsid w:val="00B81CE4"/>
    <w:rsid w:val="00B85AA3"/>
    <w:rsid w:val="00B867C7"/>
    <w:rsid w:val="00B93C44"/>
    <w:rsid w:val="00BA663F"/>
    <w:rsid w:val="00BB0652"/>
    <w:rsid w:val="00BB1BC2"/>
    <w:rsid w:val="00BB298A"/>
    <w:rsid w:val="00BC3FEF"/>
    <w:rsid w:val="00BC4D10"/>
    <w:rsid w:val="00BC579A"/>
    <w:rsid w:val="00BC77E0"/>
    <w:rsid w:val="00BD0EBB"/>
    <w:rsid w:val="00BD4E5F"/>
    <w:rsid w:val="00BD5251"/>
    <w:rsid w:val="00BD5D86"/>
    <w:rsid w:val="00BE094B"/>
    <w:rsid w:val="00BE163F"/>
    <w:rsid w:val="00BE1A86"/>
    <w:rsid w:val="00BE3D87"/>
    <w:rsid w:val="00BE5182"/>
    <w:rsid w:val="00BE5C44"/>
    <w:rsid w:val="00BE6031"/>
    <w:rsid w:val="00BF0E01"/>
    <w:rsid w:val="00BF11DB"/>
    <w:rsid w:val="00BF122E"/>
    <w:rsid w:val="00BF1D50"/>
    <w:rsid w:val="00BF5463"/>
    <w:rsid w:val="00C00A38"/>
    <w:rsid w:val="00C0180A"/>
    <w:rsid w:val="00C01AC0"/>
    <w:rsid w:val="00C0244F"/>
    <w:rsid w:val="00C1107F"/>
    <w:rsid w:val="00C12418"/>
    <w:rsid w:val="00C1431B"/>
    <w:rsid w:val="00C15FB9"/>
    <w:rsid w:val="00C16FFC"/>
    <w:rsid w:val="00C17F8E"/>
    <w:rsid w:val="00C219C4"/>
    <w:rsid w:val="00C317C8"/>
    <w:rsid w:val="00C31E71"/>
    <w:rsid w:val="00C33DA7"/>
    <w:rsid w:val="00C351A1"/>
    <w:rsid w:val="00C36A82"/>
    <w:rsid w:val="00C36A9D"/>
    <w:rsid w:val="00C40A3B"/>
    <w:rsid w:val="00C4272C"/>
    <w:rsid w:val="00C427FA"/>
    <w:rsid w:val="00C4392A"/>
    <w:rsid w:val="00C44EB0"/>
    <w:rsid w:val="00C477DA"/>
    <w:rsid w:val="00C554EE"/>
    <w:rsid w:val="00C55900"/>
    <w:rsid w:val="00C56561"/>
    <w:rsid w:val="00C56A7A"/>
    <w:rsid w:val="00C62D25"/>
    <w:rsid w:val="00C64485"/>
    <w:rsid w:val="00C763E8"/>
    <w:rsid w:val="00C80786"/>
    <w:rsid w:val="00C82703"/>
    <w:rsid w:val="00C86A54"/>
    <w:rsid w:val="00C873C8"/>
    <w:rsid w:val="00C95396"/>
    <w:rsid w:val="00CA26E0"/>
    <w:rsid w:val="00CA5A9B"/>
    <w:rsid w:val="00CA68DD"/>
    <w:rsid w:val="00CB4C70"/>
    <w:rsid w:val="00CB5756"/>
    <w:rsid w:val="00CB5B50"/>
    <w:rsid w:val="00CC072F"/>
    <w:rsid w:val="00CC4005"/>
    <w:rsid w:val="00CC60A0"/>
    <w:rsid w:val="00CD0242"/>
    <w:rsid w:val="00CD63D3"/>
    <w:rsid w:val="00CE2C79"/>
    <w:rsid w:val="00CE3D9F"/>
    <w:rsid w:val="00CE5D22"/>
    <w:rsid w:val="00CE6661"/>
    <w:rsid w:val="00CF23CD"/>
    <w:rsid w:val="00CF252C"/>
    <w:rsid w:val="00CF2A50"/>
    <w:rsid w:val="00CF6F13"/>
    <w:rsid w:val="00D006A5"/>
    <w:rsid w:val="00D04162"/>
    <w:rsid w:val="00D06436"/>
    <w:rsid w:val="00D11453"/>
    <w:rsid w:val="00D11EF3"/>
    <w:rsid w:val="00D16296"/>
    <w:rsid w:val="00D2197D"/>
    <w:rsid w:val="00D27B6E"/>
    <w:rsid w:val="00D31B2F"/>
    <w:rsid w:val="00D34C9B"/>
    <w:rsid w:val="00D364FA"/>
    <w:rsid w:val="00D3787C"/>
    <w:rsid w:val="00D37999"/>
    <w:rsid w:val="00D47254"/>
    <w:rsid w:val="00D52A58"/>
    <w:rsid w:val="00D535EF"/>
    <w:rsid w:val="00D5612E"/>
    <w:rsid w:val="00D56783"/>
    <w:rsid w:val="00D56F39"/>
    <w:rsid w:val="00D674F8"/>
    <w:rsid w:val="00D77287"/>
    <w:rsid w:val="00D842C8"/>
    <w:rsid w:val="00D8640B"/>
    <w:rsid w:val="00D97343"/>
    <w:rsid w:val="00D97937"/>
    <w:rsid w:val="00DA0583"/>
    <w:rsid w:val="00DA3C27"/>
    <w:rsid w:val="00DA46DE"/>
    <w:rsid w:val="00DA7120"/>
    <w:rsid w:val="00DB3032"/>
    <w:rsid w:val="00DB6295"/>
    <w:rsid w:val="00DB74B8"/>
    <w:rsid w:val="00DC0E40"/>
    <w:rsid w:val="00DC1247"/>
    <w:rsid w:val="00DC331F"/>
    <w:rsid w:val="00DC430E"/>
    <w:rsid w:val="00DD1707"/>
    <w:rsid w:val="00DD54C6"/>
    <w:rsid w:val="00DD61D3"/>
    <w:rsid w:val="00DE3C33"/>
    <w:rsid w:val="00DE4A64"/>
    <w:rsid w:val="00DE544E"/>
    <w:rsid w:val="00DE56B9"/>
    <w:rsid w:val="00DF5A86"/>
    <w:rsid w:val="00DF6D7B"/>
    <w:rsid w:val="00DF72C0"/>
    <w:rsid w:val="00DF76DC"/>
    <w:rsid w:val="00E01870"/>
    <w:rsid w:val="00E0383A"/>
    <w:rsid w:val="00E102A9"/>
    <w:rsid w:val="00E11660"/>
    <w:rsid w:val="00E12917"/>
    <w:rsid w:val="00E16AE9"/>
    <w:rsid w:val="00E25A8B"/>
    <w:rsid w:val="00E273DA"/>
    <w:rsid w:val="00E310A4"/>
    <w:rsid w:val="00E318FC"/>
    <w:rsid w:val="00E31D2C"/>
    <w:rsid w:val="00E33024"/>
    <w:rsid w:val="00E33F8E"/>
    <w:rsid w:val="00E344BD"/>
    <w:rsid w:val="00E35D6B"/>
    <w:rsid w:val="00E365FA"/>
    <w:rsid w:val="00E36A5F"/>
    <w:rsid w:val="00E43DF9"/>
    <w:rsid w:val="00E44F15"/>
    <w:rsid w:val="00E46620"/>
    <w:rsid w:val="00E4733D"/>
    <w:rsid w:val="00E51BC3"/>
    <w:rsid w:val="00E529D3"/>
    <w:rsid w:val="00E52AA8"/>
    <w:rsid w:val="00E52E68"/>
    <w:rsid w:val="00E551D6"/>
    <w:rsid w:val="00E61690"/>
    <w:rsid w:val="00E621CB"/>
    <w:rsid w:val="00E62D7E"/>
    <w:rsid w:val="00E6386E"/>
    <w:rsid w:val="00E676ED"/>
    <w:rsid w:val="00E70BAB"/>
    <w:rsid w:val="00E73C6A"/>
    <w:rsid w:val="00E74C70"/>
    <w:rsid w:val="00E75F42"/>
    <w:rsid w:val="00E8278D"/>
    <w:rsid w:val="00E87FE5"/>
    <w:rsid w:val="00E93C91"/>
    <w:rsid w:val="00E943BB"/>
    <w:rsid w:val="00E94901"/>
    <w:rsid w:val="00E95284"/>
    <w:rsid w:val="00E96E61"/>
    <w:rsid w:val="00EA5E98"/>
    <w:rsid w:val="00EA6812"/>
    <w:rsid w:val="00EB388F"/>
    <w:rsid w:val="00EB76DF"/>
    <w:rsid w:val="00EC1876"/>
    <w:rsid w:val="00EC50E7"/>
    <w:rsid w:val="00EC794F"/>
    <w:rsid w:val="00ED06C6"/>
    <w:rsid w:val="00ED1630"/>
    <w:rsid w:val="00ED35EF"/>
    <w:rsid w:val="00ED3E3A"/>
    <w:rsid w:val="00ED7BC4"/>
    <w:rsid w:val="00EE2C45"/>
    <w:rsid w:val="00EE3356"/>
    <w:rsid w:val="00EE3F02"/>
    <w:rsid w:val="00EF655C"/>
    <w:rsid w:val="00F0257C"/>
    <w:rsid w:val="00F036E5"/>
    <w:rsid w:val="00F049E3"/>
    <w:rsid w:val="00F05698"/>
    <w:rsid w:val="00F0598A"/>
    <w:rsid w:val="00F07C2B"/>
    <w:rsid w:val="00F11430"/>
    <w:rsid w:val="00F11B71"/>
    <w:rsid w:val="00F13947"/>
    <w:rsid w:val="00F13DB3"/>
    <w:rsid w:val="00F1411E"/>
    <w:rsid w:val="00F20245"/>
    <w:rsid w:val="00F22731"/>
    <w:rsid w:val="00F23006"/>
    <w:rsid w:val="00F26C62"/>
    <w:rsid w:val="00F306C7"/>
    <w:rsid w:val="00F31D8A"/>
    <w:rsid w:val="00F31F6D"/>
    <w:rsid w:val="00F32E41"/>
    <w:rsid w:val="00F3315E"/>
    <w:rsid w:val="00F34E29"/>
    <w:rsid w:val="00F37CCD"/>
    <w:rsid w:val="00F4232D"/>
    <w:rsid w:val="00F448C9"/>
    <w:rsid w:val="00F46608"/>
    <w:rsid w:val="00F47CDD"/>
    <w:rsid w:val="00F5170A"/>
    <w:rsid w:val="00F523A4"/>
    <w:rsid w:val="00F53F1D"/>
    <w:rsid w:val="00F55C9E"/>
    <w:rsid w:val="00F56A0A"/>
    <w:rsid w:val="00F6000D"/>
    <w:rsid w:val="00F61BB4"/>
    <w:rsid w:val="00F61C84"/>
    <w:rsid w:val="00F653AD"/>
    <w:rsid w:val="00F6624A"/>
    <w:rsid w:val="00F764AF"/>
    <w:rsid w:val="00F76DF1"/>
    <w:rsid w:val="00F8209A"/>
    <w:rsid w:val="00F827A9"/>
    <w:rsid w:val="00F86737"/>
    <w:rsid w:val="00F91AEE"/>
    <w:rsid w:val="00F96DC6"/>
    <w:rsid w:val="00F96E5D"/>
    <w:rsid w:val="00FA521E"/>
    <w:rsid w:val="00FB09C4"/>
    <w:rsid w:val="00FB14B8"/>
    <w:rsid w:val="00FB15F6"/>
    <w:rsid w:val="00FB1B45"/>
    <w:rsid w:val="00FB3A39"/>
    <w:rsid w:val="00FB43E8"/>
    <w:rsid w:val="00FB5284"/>
    <w:rsid w:val="00FC5FEE"/>
    <w:rsid w:val="00FC63A5"/>
    <w:rsid w:val="00FC65D4"/>
    <w:rsid w:val="00FD2869"/>
    <w:rsid w:val="00FD415D"/>
    <w:rsid w:val="00FD61AC"/>
    <w:rsid w:val="00FE15E7"/>
    <w:rsid w:val="00FE48DB"/>
    <w:rsid w:val="00FF105A"/>
    <w:rsid w:val="00FF16AD"/>
    <w:rsid w:val="00FF1FBC"/>
    <w:rsid w:val="00FF31EC"/>
    <w:rsid w:val="00FF3C0F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0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43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F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5F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4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43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F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5F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VENFR~1\LOKALE~1\Temp\WPM$TRW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EEA1-8275-4992-9930-81325C29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WPM$TRW7</Template>
  <TotalTime>0</TotalTime>
  <Pages>1</Pages>
  <Words>152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Fröhlich</dc:creator>
  <cp:lastModifiedBy>Limbrock, Hans-Albert</cp:lastModifiedBy>
  <cp:revision>2</cp:revision>
  <cp:lastPrinted>2024-03-11T15:10:00Z</cp:lastPrinted>
  <dcterms:created xsi:type="dcterms:W3CDTF">2024-04-09T11:21:00Z</dcterms:created>
  <dcterms:modified xsi:type="dcterms:W3CDTF">2024-04-09T11:21:00Z</dcterms:modified>
</cp:coreProperties>
</file>