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7122" w14:textId="77777777" w:rsidR="00C73624" w:rsidRPr="002D7FC6" w:rsidRDefault="00691CF9" w:rsidP="005918B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D7FC6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8804EE3" wp14:editId="5D5F27B7">
            <wp:simplePos x="0" y="0"/>
            <wp:positionH relativeFrom="column">
              <wp:posOffset>4280535</wp:posOffset>
            </wp:positionH>
            <wp:positionV relativeFrom="paragraph">
              <wp:posOffset>-15875</wp:posOffset>
            </wp:positionV>
            <wp:extent cx="198437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58" y="21433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BB" w:rsidRPr="002D7FC6">
        <w:rPr>
          <w:rFonts w:ascii="Arial" w:hAnsi="Arial" w:cs="Arial"/>
          <w:b/>
          <w:sz w:val="28"/>
          <w:szCs w:val="28"/>
        </w:rPr>
        <w:t>….gemeinsam stark für Kinder…..</w:t>
      </w:r>
    </w:p>
    <w:p w14:paraId="34BB2255" w14:textId="77777777" w:rsidR="005918BB" w:rsidRPr="002D7FC6" w:rsidRDefault="00C76527" w:rsidP="005918BB">
      <w:pPr>
        <w:jc w:val="center"/>
        <w:rPr>
          <w:rFonts w:ascii="Arial" w:hAnsi="Arial" w:cs="Arial"/>
          <w:b/>
          <w:sz w:val="28"/>
          <w:szCs w:val="28"/>
        </w:rPr>
      </w:pPr>
      <w:r w:rsidRPr="002D7FC6">
        <w:rPr>
          <w:rFonts w:ascii="Arial" w:hAnsi="Arial" w:cs="Arial"/>
          <w:b/>
          <w:sz w:val="28"/>
          <w:szCs w:val="28"/>
        </w:rPr>
        <w:t>Wir suchen</w:t>
      </w:r>
    </w:p>
    <w:p w14:paraId="0A20EFD3" w14:textId="06202966" w:rsidR="005918BB" w:rsidRPr="002D7FC6" w:rsidRDefault="00C76527" w:rsidP="00691CF9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2D7FC6">
        <w:rPr>
          <w:rFonts w:ascii="Arial" w:hAnsi="Arial" w:cs="Arial"/>
          <w:b/>
          <w:sz w:val="28"/>
          <w:szCs w:val="28"/>
        </w:rPr>
        <w:t>z</w:t>
      </w:r>
      <w:r w:rsidR="005918BB" w:rsidRPr="002D7FC6">
        <w:rPr>
          <w:rFonts w:ascii="Arial" w:hAnsi="Arial" w:cs="Arial"/>
          <w:b/>
          <w:sz w:val="28"/>
          <w:szCs w:val="28"/>
        </w:rPr>
        <w:t>um 01.0</w:t>
      </w:r>
      <w:r w:rsidR="00B349F5">
        <w:rPr>
          <w:rFonts w:ascii="Arial" w:hAnsi="Arial" w:cs="Arial"/>
          <w:b/>
          <w:sz w:val="28"/>
          <w:szCs w:val="28"/>
        </w:rPr>
        <w:t>8</w:t>
      </w:r>
      <w:r w:rsidR="001E2DCD">
        <w:rPr>
          <w:rFonts w:ascii="Arial" w:hAnsi="Arial" w:cs="Arial"/>
          <w:b/>
          <w:sz w:val="28"/>
          <w:szCs w:val="28"/>
        </w:rPr>
        <w:t>.23</w:t>
      </w:r>
    </w:p>
    <w:p w14:paraId="2C9D1612" w14:textId="40EE07EE" w:rsidR="00C76527" w:rsidRPr="002D7FC6" w:rsidRDefault="00836AFA" w:rsidP="00C765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eine </w:t>
      </w:r>
      <w:r w:rsidR="00C76527" w:rsidRPr="002D7FC6">
        <w:rPr>
          <w:rFonts w:ascii="Arial" w:hAnsi="Arial" w:cs="Arial"/>
          <w:b/>
          <w:sz w:val="28"/>
          <w:szCs w:val="28"/>
        </w:rPr>
        <w:t>Kindergartenleitung (m/w</w:t>
      </w:r>
      <w:r w:rsidR="00B349F5">
        <w:rPr>
          <w:rFonts w:ascii="Arial" w:hAnsi="Arial" w:cs="Arial"/>
          <w:b/>
          <w:sz w:val="28"/>
          <w:szCs w:val="28"/>
        </w:rPr>
        <w:t>/d</w:t>
      </w:r>
      <w:r w:rsidR="00C76527" w:rsidRPr="002D7FC6">
        <w:rPr>
          <w:rFonts w:ascii="Arial" w:hAnsi="Arial" w:cs="Arial"/>
          <w:b/>
          <w:sz w:val="28"/>
          <w:szCs w:val="28"/>
        </w:rPr>
        <w:t>)</w:t>
      </w:r>
    </w:p>
    <w:p w14:paraId="21646EA8" w14:textId="35ADADF1" w:rsidR="00EF7C48" w:rsidRPr="002D7FC6" w:rsidRDefault="005918BB" w:rsidP="005918BB">
      <w:pPr>
        <w:rPr>
          <w:rFonts w:ascii="Arial" w:hAnsi="Arial" w:cs="Arial"/>
          <w:b/>
          <w:sz w:val="28"/>
          <w:szCs w:val="28"/>
        </w:rPr>
      </w:pPr>
      <w:r w:rsidRPr="002D7FC6">
        <w:rPr>
          <w:rFonts w:ascii="Arial" w:hAnsi="Arial" w:cs="Arial"/>
          <w:b/>
          <w:sz w:val="28"/>
          <w:szCs w:val="28"/>
        </w:rPr>
        <w:t>Einarbeitung/Übergabezeit ab 01.0</w:t>
      </w:r>
      <w:r w:rsidR="001E2DCD">
        <w:rPr>
          <w:rFonts w:ascii="Arial" w:hAnsi="Arial" w:cs="Arial"/>
          <w:b/>
          <w:sz w:val="28"/>
          <w:szCs w:val="28"/>
        </w:rPr>
        <w:t>2.2023</w:t>
      </w:r>
    </w:p>
    <w:p w14:paraId="0988C47E" w14:textId="77777777" w:rsidR="00165E7D" w:rsidRPr="002D7FC6" w:rsidRDefault="00165E7D" w:rsidP="005918BB">
      <w:pPr>
        <w:rPr>
          <w:rFonts w:ascii="Arial" w:hAnsi="Arial" w:cs="Arial"/>
        </w:rPr>
      </w:pPr>
      <w:r w:rsidRPr="002D7FC6">
        <w:rPr>
          <w:rFonts w:ascii="Arial" w:hAnsi="Arial" w:cs="Arial"/>
          <w:b/>
        </w:rPr>
        <w:t xml:space="preserve">Wir sind </w:t>
      </w:r>
      <w:r w:rsidRPr="002D7FC6">
        <w:rPr>
          <w:rFonts w:ascii="Arial" w:hAnsi="Arial" w:cs="Arial"/>
        </w:rPr>
        <w:t>der</w:t>
      </w:r>
      <w:r w:rsidR="00C76527" w:rsidRPr="002D7FC6">
        <w:rPr>
          <w:rFonts w:ascii="Arial" w:hAnsi="Arial" w:cs="Arial"/>
        </w:rPr>
        <w:t xml:space="preserve"> </w:t>
      </w:r>
      <w:proofErr w:type="spellStart"/>
      <w:r w:rsidR="00C76527" w:rsidRPr="002D7FC6">
        <w:rPr>
          <w:rFonts w:ascii="Arial" w:hAnsi="Arial" w:cs="Arial"/>
        </w:rPr>
        <w:t>E</w:t>
      </w:r>
      <w:r w:rsidR="005918BB" w:rsidRPr="002D7FC6">
        <w:rPr>
          <w:rFonts w:ascii="Arial" w:hAnsi="Arial" w:cs="Arial"/>
        </w:rPr>
        <w:t>vgl</w:t>
      </w:r>
      <w:proofErr w:type="spellEnd"/>
      <w:r w:rsidR="005918BB" w:rsidRPr="002D7FC6">
        <w:rPr>
          <w:rFonts w:ascii="Arial" w:hAnsi="Arial" w:cs="Arial"/>
        </w:rPr>
        <w:t>. Kindergartenverein Soest e.V. von 1876</w:t>
      </w:r>
      <w:r w:rsidR="00691CF9" w:rsidRPr="002D7FC6">
        <w:rPr>
          <w:rFonts w:ascii="Arial" w:hAnsi="Arial" w:cs="Arial"/>
        </w:rPr>
        <w:t xml:space="preserve">, ein </w:t>
      </w:r>
      <w:r w:rsidRPr="002D7FC6">
        <w:rPr>
          <w:rFonts w:ascii="Arial" w:hAnsi="Arial" w:cs="Arial"/>
        </w:rPr>
        <w:t>freier</w:t>
      </w:r>
      <w:r w:rsidR="00691CF9" w:rsidRPr="002D7FC6">
        <w:rPr>
          <w:rFonts w:ascii="Arial" w:hAnsi="Arial" w:cs="Arial"/>
        </w:rPr>
        <w:t xml:space="preserve"> </w:t>
      </w:r>
      <w:r w:rsidRPr="002D7FC6">
        <w:rPr>
          <w:rFonts w:ascii="Arial" w:hAnsi="Arial" w:cs="Arial"/>
        </w:rPr>
        <w:t>Träger, geführt durch einen achtköpfigen Vorstand mit einer Geschäftsstelle. Zusammen betreiben wir</w:t>
      </w:r>
      <w:r w:rsidR="005918BB" w:rsidRPr="002D7FC6">
        <w:rPr>
          <w:rFonts w:ascii="Arial" w:hAnsi="Arial" w:cs="Arial"/>
        </w:rPr>
        <w:t xml:space="preserve"> </w:t>
      </w:r>
      <w:r w:rsidRPr="002D7FC6">
        <w:rPr>
          <w:rFonts w:ascii="Arial" w:hAnsi="Arial" w:cs="Arial"/>
        </w:rPr>
        <w:t>drei</w:t>
      </w:r>
      <w:r w:rsidR="005918BB" w:rsidRPr="002D7FC6">
        <w:rPr>
          <w:rFonts w:ascii="Arial" w:hAnsi="Arial" w:cs="Arial"/>
        </w:rPr>
        <w:t xml:space="preserve"> Kindertagesstätten </w:t>
      </w:r>
      <w:r w:rsidRPr="002D7FC6">
        <w:rPr>
          <w:rFonts w:ascii="Arial" w:hAnsi="Arial" w:cs="Arial"/>
        </w:rPr>
        <w:t>im Soester Stadtgebiet</w:t>
      </w:r>
      <w:r w:rsidR="005918BB" w:rsidRPr="002D7FC6">
        <w:rPr>
          <w:rFonts w:ascii="Arial" w:hAnsi="Arial" w:cs="Arial"/>
        </w:rPr>
        <w:t xml:space="preserve">. </w:t>
      </w:r>
    </w:p>
    <w:p w14:paraId="5EE6CC78" w14:textId="6E6B6B79" w:rsidR="00EF7C48" w:rsidRPr="002D7FC6" w:rsidRDefault="005918BB" w:rsidP="005918BB">
      <w:pPr>
        <w:rPr>
          <w:rFonts w:ascii="Arial" w:hAnsi="Arial" w:cs="Arial"/>
        </w:rPr>
      </w:pPr>
      <w:r w:rsidRPr="002D7FC6">
        <w:rPr>
          <w:rFonts w:ascii="Arial" w:hAnsi="Arial" w:cs="Arial"/>
          <w:b/>
        </w:rPr>
        <w:t>Für unser</w:t>
      </w:r>
      <w:r w:rsidR="001E2DCD">
        <w:rPr>
          <w:rFonts w:ascii="Arial" w:hAnsi="Arial" w:cs="Arial"/>
          <w:b/>
        </w:rPr>
        <w:t xml:space="preserve"> Familienzentrum</w:t>
      </w:r>
      <w:r w:rsidRPr="002D7FC6">
        <w:rPr>
          <w:rFonts w:ascii="Arial" w:hAnsi="Arial" w:cs="Arial"/>
          <w:b/>
        </w:rPr>
        <w:t xml:space="preserve"> </w:t>
      </w:r>
      <w:r w:rsidR="00165E7D" w:rsidRPr="002D7FC6">
        <w:rPr>
          <w:rFonts w:ascii="Arial" w:hAnsi="Arial" w:cs="Arial"/>
          <w:b/>
        </w:rPr>
        <w:t>„</w:t>
      </w:r>
      <w:r w:rsidR="001E2DCD">
        <w:rPr>
          <w:rFonts w:ascii="Arial" w:hAnsi="Arial" w:cs="Arial"/>
          <w:b/>
        </w:rPr>
        <w:t>A</w:t>
      </w:r>
      <w:r w:rsidRPr="002D7FC6">
        <w:rPr>
          <w:rFonts w:ascii="Arial" w:hAnsi="Arial" w:cs="Arial"/>
          <w:b/>
        </w:rPr>
        <w:t xml:space="preserve">m </w:t>
      </w:r>
      <w:r w:rsidR="001E2DCD">
        <w:rPr>
          <w:rFonts w:ascii="Arial" w:hAnsi="Arial" w:cs="Arial"/>
          <w:b/>
        </w:rPr>
        <w:t>Wiesengraben</w:t>
      </w:r>
      <w:r w:rsidR="00165E7D" w:rsidRPr="002D7FC6">
        <w:rPr>
          <w:rFonts w:ascii="Arial" w:hAnsi="Arial" w:cs="Arial"/>
          <w:b/>
        </w:rPr>
        <w:t>“</w:t>
      </w:r>
      <w:r w:rsidRPr="002D7FC6">
        <w:rPr>
          <w:rFonts w:ascii="Arial" w:hAnsi="Arial" w:cs="Arial"/>
        </w:rPr>
        <w:t xml:space="preserve"> suchen wir </w:t>
      </w:r>
      <w:r w:rsidR="00165E7D" w:rsidRPr="002D7FC6">
        <w:rPr>
          <w:rFonts w:ascii="Arial" w:hAnsi="Arial" w:cs="Arial"/>
        </w:rPr>
        <w:t>eine neue Leitung. Die Einrichtung</w:t>
      </w:r>
      <w:r w:rsidR="00F81E54" w:rsidRPr="002D7FC6">
        <w:rPr>
          <w:rFonts w:ascii="Arial" w:hAnsi="Arial" w:cs="Arial"/>
        </w:rPr>
        <w:t xml:space="preserve"> besteht aus</w:t>
      </w:r>
      <w:r w:rsidR="00165E7D" w:rsidRPr="002D7FC6">
        <w:rPr>
          <w:rFonts w:ascii="Arial" w:hAnsi="Arial" w:cs="Arial"/>
        </w:rPr>
        <w:t xml:space="preserve"> </w:t>
      </w:r>
      <w:r w:rsidR="001E2DCD">
        <w:rPr>
          <w:rFonts w:ascii="Arial" w:hAnsi="Arial" w:cs="Arial"/>
        </w:rPr>
        <w:t>drei</w:t>
      </w:r>
      <w:r w:rsidRPr="002D7FC6">
        <w:rPr>
          <w:rFonts w:ascii="Arial" w:hAnsi="Arial" w:cs="Arial"/>
        </w:rPr>
        <w:t xml:space="preserve"> alters</w:t>
      </w:r>
      <w:r w:rsidR="00F81E54" w:rsidRPr="002D7FC6">
        <w:rPr>
          <w:rFonts w:ascii="Arial" w:hAnsi="Arial" w:cs="Arial"/>
        </w:rPr>
        <w:t>-</w:t>
      </w:r>
      <w:r w:rsidRPr="002D7FC6">
        <w:rPr>
          <w:rFonts w:ascii="Arial" w:hAnsi="Arial" w:cs="Arial"/>
        </w:rPr>
        <w:t>gemischten Gruppe</w:t>
      </w:r>
      <w:r w:rsidR="00165E7D" w:rsidRPr="002D7FC6">
        <w:rPr>
          <w:rFonts w:ascii="Arial" w:hAnsi="Arial" w:cs="Arial"/>
        </w:rPr>
        <w:t xml:space="preserve">n (KiBiZ Gruppen I, II und III). </w:t>
      </w:r>
      <w:r w:rsidR="001E2DCD">
        <w:rPr>
          <w:rFonts w:ascii="Arial" w:hAnsi="Arial" w:cs="Arial"/>
        </w:rPr>
        <w:t>Fünfundfünfzig</w:t>
      </w:r>
      <w:r w:rsidRPr="002D7FC6">
        <w:rPr>
          <w:rFonts w:ascii="Arial" w:hAnsi="Arial" w:cs="Arial"/>
        </w:rPr>
        <w:t xml:space="preserve"> </w:t>
      </w:r>
      <w:r w:rsidR="00F81E54" w:rsidRPr="002D7FC6">
        <w:rPr>
          <w:rFonts w:ascii="Arial" w:hAnsi="Arial" w:cs="Arial"/>
        </w:rPr>
        <w:t>Kinder</w:t>
      </w:r>
      <w:r w:rsidR="00B349F5">
        <w:rPr>
          <w:rFonts w:ascii="Arial" w:hAnsi="Arial" w:cs="Arial"/>
        </w:rPr>
        <w:t>,</w:t>
      </w:r>
      <w:r w:rsidR="00F81E54" w:rsidRPr="002D7FC6">
        <w:rPr>
          <w:rFonts w:ascii="Arial" w:hAnsi="Arial" w:cs="Arial"/>
        </w:rPr>
        <w:t xml:space="preserve"> </w:t>
      </w:r>
      <w:r w:rsidR="00B349F5">
        <w:rPr>
          <w:rFonts w:ascii="Arial" w:hAnsi="Arial" w:cs="Arial"/>
        </w:rPr>
        <w:t xml:space="preserve">mit und ohne Behinderung, </w:t>
      </w:r>
      <w:r w:rsidR="00F81E54" w:rsidRPr="002D7FC6">
        <w:rPr>
          <w:rFonts w:ascii="Arial" w:hAnsi="Arial" w:cs="Arial"/>
        </w:rPr>
        <w:t xml:space="preserve">werden hier </w:t>
      </w:r>
      <w:r w:rsidRPr="002D7FC6">
        <w:rPr>
          <w:rFonts w:ascii="Arial" w:hAnsi="Arial" w:cs="Arial"/>
        </w:rPr>
        <w:t xml:space="preserve">betreut, </w:t>
      </w:r>
      <w:r w:rsidR="00165E7D" w:rsidRPr="002D7FC6">
        <w:rPr>
          <w:rFonts w:ascii="Arial" w:hAnsi="Arial" w:cs="Arial"/>
        </w:rPr>
        <w:t>begleitet und gefördert</w:t>
      </w:r>
      <w:r w:rsidRPr="002D7FC6">
        <w:rPr>
          <w:rFonts w:ascii="Arial" w:hAnsi="Arial" w:cs="Arial"/>
        </w:rPr>
        <w:t>.</w:t>
      </w:r>
      <w:r w:rsidR="00165E7D" w:rsidRPr="002D7FC6">
        <w:rPr>
          <w:rFonts w:ascii="Arial" w:hAnsi="Arial" w:cs="Arial"/>
        </w:rPr>
        <w:t xml:space="preserve"> Unsere </w:t>
      </w:r>
      <w:r w:rsidR="001E2DCD">
        <w:rPr>
          <w:rFonts w:ascii="Arial" w:hAnsi="Arial" w:cs="Arial"/>
        </w:rPr>
        <w:t>langjährige</w:t>
      </w:r>
      <w:r w:rsidR="00165E7D" w:rsidRPr="002D7FC6">
        <w:rPr>
          <w:rFonts w:ascii="Arial" w:hAnsi="Arial" w:cs="Arial"/>
        </w:rPr>
        <w:t xml:space="preserve"> Leitung wird zum </w:t>
      </w:r>
      <w:r w:rsidR="001E2DCD">
        <w:rPr>
          <w:rFonts w:ascii="Arial" w:hAnsi="Arial" w:cs="Arial"/>
        </w:rPr>
        <w:t>31.07.23</w:t>
      </w:r>
      <w:r w:rsidR="002D7FC6" w:rsidRPr="002D7FC6">
        <w:rPr>
          <w:rFonts w:ascii="Arial" w:hAnsi="Arial" w:cs="Arial"/>
        </w:rPr>
        <w:t xml:space="preserve"> </w:t>
      </w:r>
      <w:r w:rsidR="00165E7D" w:rsidRPr="002D7FC6">
        <w:rPr>
          <w:rFonts w:ascii="Arial" w:hAnsi="Arial" w:cs="Arial"/>
        </w:rPr>
        <w:t>in den Ruhestand gehen.</w:t>
      </w:r>
      <w:r w:rsidR="007D7CF0" w:rsidRPr="002D7FC6">
        <w:rPr>
          <w:rFonts w:ascii="Arial" w:hAnsi="Arial" w:cs="Arial"/>
        </w:rPr>
        <w:t xml:space="preserve"> </w:t>
      </w:r>
      <w:r w:rsidR="00B349F5">
        <w:rPr>
          <w:rFonts w:ascii="Arial" w:hAnsi="Arial" w:cs="Arial"/>
        </w:rPr>
        <w:t>A</w:t>
      </w:r>
      <w:r w:rsidR="00165E7D" w:rsidRPr="002D7FC6">
        <w:rPr>
          <w:rFonts w:ascii="Arial" w:hAnsi="Arial" w:cs="Arial"/>
        </w:rPr>
        <w:t>b dem 01.0</w:t>
      </w:r>
      <w:r w:rsidR="001E2DCD">
        <w:rPr>
          <w:rFonts w:ascii="Arial" w:hAnsi="Arial" w:cs="Arial"/>
        </w:rPr>
        <w:t>2</w:t>
      </w:r>
      <w:r w:rsidR="00165E7D" w:rsidRPr="002D7FC6">
        <w:rPr>
          <w:rFonts w:ascii="Arial" w:hAnsi="Arial" w:cs="Arial"/>
        </w:rPr>
        <w:t>.20</w:t>
      </w:r>
      <w:r w:rsidR="001E2DCD">
        <w:rPr>
          <w:rFonts w:ascii="Arial" w:hAnsi="Arial" w:cs="Arial"/>
        </w:rPr>
        <w:t>23</w:t>
      </w:r>
      <w:r w:rsidR="00165E7D" w:rsidRPr="002D7FC6">
        <w:rPr>
          <w:rFonts w:ascii="Arial" w:hAnsi="Arial" w:cs="Arial"/>
        </w:rPr>
        <w:t xml:space="preserve"> </w:t>
      </w:r>
      <w:r w:rsidR="000A209B">
        <w:rPr>
          <w:rFonts w:ascii="Arial" w:hAnsi="Arial" w:cs="Arial"/>
        </w:rPr>
        <w:t xml:space="preserve">bieten wir die Möglichkeit der </w:t>
      </w:r>
      <w:r w:rsidR="00B349F5">
        <w:rPr>
          <w:rFonts w:ascii="Arial" w:hAnsi="Arial" w:cs="Arial"/>
        </w:rPr>
        <w:t>Einarbeitung</w:t>
      </w:r>
      <w:r w:rsidR="000A209B">
        <w:rPr>
          <w:rFonts w:ascii="Arial" w:hAnsi="Arial" w:cs="Arial"/>
        </w:rPr>
        <w:t>. Mit</w:t>
      </w:r>
      <w:r w:rsidR="00B349F5">
        <w:rPr>
          <w:rFonts w:ascii="Arial" w:hAnsi="Arial" w:cs="Arial"/>
        </w:rPr>
        <w:t xml:space="preserve"> dem Ausscheiden der derzeitigen Leitung </w:t>
      </w:r>
      <w:r w:rsidR="000A209B">
        <w:rPr>
          <w:rFonts w:ascii="Arial" w:hAnsi="Arial" w:cs="Arial"/>
        </w:rPr>
        <w:t>erfolgt</w:t>
      </w:r>
      <w:r w:rsidR="00B349F5">
        <w:rPr>
          <w:rFonts w:ascii="Arial" w:hAnsi="Arial" w:cs="Arial"/>
        </w:rPr>
        <w:t xml:space="preserve"> die</w:t>
      </w:r>
      <w:r w:rsidR="00EF7C48" w:rsidRPr="002D7FC6">
        <w:rPr>
          <w:rFonts w:ascii="Arial" w:hAnsi="Arial" w:cs="Arial"/>
        </w:rPr>
        <w:t xml:space="preserve"> Weiterbeschäftigung als Leitung</w:t>
      </w:r>
      <w:r w:rsidR="00B349F5">
        <w:rPr>
          <w:rFonts w:ascii="Arial" w:hAnsi="Arial" w:cs="Arial"/>
        </w:rPr>
        <w:t>.</w:t>
      </w:r>
    </w:p>
    <w:p w14:paraId="573F085C" w14:textId="77777777" w:rsidR="0038206C" w:rsidRPr="002D7FC6" w:rsidRDefault="0038206C" w:rsidP="00EF7C48">
      <w:pPr>
        <w:spacing w:line="240" w:lineRule="auto"/>
        <w:rPr>
          <w:rFonts w:ascii="Arial" w:hAnsi="Arial" w:cs="Arial"/>
          <w:b/>
        </w:rPr>
      </w:pPr>
      <w:r w:rsidRPr="002D7FC6">
        <w:rPr>
          <w:rFonts w:ascii="Arial" w:hAnsi="Arial" w:cs="Arial"/>
          <w:b/>
        </w:rPr>
        <w:t>Wir bieten:</w:t>
      </w:r>
    </w:p>
    <w:p w14:paraId="2830996D" w14:textId="17FF0542" w:rsidR="0038206C" w:rsidRPr="002D7FC6" w:rsidRDefault="00EF7C48" w:rsidP="00EF7C48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D7FC6">
        <w:rPr>
          <w:rFonts w:ascii="Arial" w:hAnsi="Arial" w:cs="Arial"/>
        </w:rPr>
        <w:t>Eine 39 Stunden F</w:t>
      </w:r>
      <w:r w:rsidR="0038206C" w:rsidRPr="002D7FC6">
        <w:rPr>
          <w:rFonts w:ascii="Arial" w:hAnsi="Arial" w:cs="Arial"/>
        </w:rPr>
        <w:t>achkraft</w:t>
      </w:r>
      <w:r w:rsidR="007D7CF0" w:rsidRPr="002D7FC6">
        <w:rPr>
          <w:rFonts w:ascii="Arial" w:hAnsi="Arial" w:cs="Arial"/>
        </w:rPr>
        <w:t>-/ Leitungs</w:t>
      </w:r>
      <w:r w:rsidR="0038206C" w:rsidRPr="002D7FC6">
        <w:rPr>
          <w:rFonts w:ascii="Arial" w:hAnsi="Arial" w:cs="Arial"/>
        </w:rPr>
        <w:t xml:space="preserve">stellte </w:t>
      </w:r>
      <w:r w:rsidR="00AB0F84">
        <w:rPr>
          <w:rFonts w:ascii="Arial" w:hAnsi="Arial" w:cs="Arial"/>
        </w:rPr>
        <w:t>vergütet</w:t>
      </w:r>
      <w:r w:rsidR="0038206C" w:rsidRPr="002D7FC6">
        <w:rPr>
          <w:rFonts w:ascii="Arial" w:hAnsi="Arial" w:cs="Arial"/>
        </w:rPr>
        <w:t xml:space="preserve"> nach TVöD sowie Zusatzversorgungskasse.</w:t>
      </w:r>
    </w:p>
    <w:p w14:paraId="6B7AA291" w14:textId="2DB05DDF" w:rsidR="0038206C" w:rsidRPr="002D7FC6" w:rsidRDefault="0038206C" w:rsidP="003820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D7FC6">
        <w:rPr>
          <w:rFonts w:ascii="Arial" w:hAnsi="Arial" w:cs="Arial"/>
        </w:rPr>
        <w:t xml:space="preserve">Ein </w:t>
      </w:r>
      <w:r w:rsidR="0003096F">
        <w:rPr>
          <w:rFonts w:ascii="Arial" w:hAnsi="Arial" w:cs="Arial"/>
        </w:rPr>
        <w:t>16</w:t>
      </w:r>
      <w:r w:rsidR="0003096F" w:rsidRPr="002D7FC6">
        <w:rPr>
          <w:rFonts w:ascii="Arial" w:hAnsi="Arial" w:cs="Arial"/>
        </w:rPr>
        <w:t>-köpfiges</w:t>
      </w:r>
      <w:r w:rsidR="0003096F">
        <w:rPr>
          <w:rFonts w:ascii="Arial" w:hAnsi="Arial" w:cs="Arial"/>
        </w:rPr>
        <w:t>, multiprofessionelles</w:t>
      </w:r>
      <w:r w:rsidRPr="002D7FC6">
        <w:rPr>
          <w:rFonts w:ascii="Arial" w:hAnsi="Arial" w:cs="Arial"/>
        </w:rPr>
        <w:t xml:space="preserve"> Team, das sich aus erfahrenen und jungen Kräften zusammensetzt.</w:t>
      </w:r>
    </w:p>
    <w:p w14:paraId="5ABB88D0" w14:textId="5CDE91BF" w:rsidR="0038206C" w:rsidRPr="002D7FC6" w:rsidRDefault="002D7EA4" w:rsidP="003820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D7FC6">
        <w:rPr>
          <w:rFonts w:ascii="Arial" w:hAnsi="Arial" w:cs="Arial"/>
        </w:rPr>
        <w:t xml:space="preserve">Ein großzügiges Raumangebot für </w:t>
      </w:r>
      <w:r w:rsidR="001E2DCD">
        <w:rPr>
          <w:rFonts w:ascii="Arial" w:hAnsi="Arial" w:cs="Arial"/>
        </w:rPr>
        <w:t>55</w:t>
      </w:r>
      <w:r w:rsidRPr="002D7FC6">
        <w:rPr>
          <w:rFonts w:ascii="Arial" w:hAnsi="Arial" w:cs="Arial"/>
        </w:rPr>
        <w:t xml:space="preserve"> Kinder mit </w:t>
      </w:r>
      <w:r w:rsidR="0003096F">
        <w:rPr>
          <w:rFonts w:ascii="Arial" w:hAnsi="Arial" w:cs="Arial"/>
        </w:rPr>
        <w:t>therapeutischen</w:t>
      </w:r>
      <w:r w:rsidR="001E2DCD">
        <w:rPr>
          <w:rFonts w:ascii="Arial" w:hAnsi="Arial" w:cs="Arial"/>
        </w:rPr>
        <w:t xml:space="preserve"> Nebenräumen</w:t>
      </w:r>
      <w:r w:rsidR="0003096F">
        <w:rPr>
          <w:rFonts w:ascii="Arial" w:hAnsi="Arial" w:cs="Arial"/>
        </w:rPr>
        <w:t>,</w:t>
      </w:r>
      <w:r w:rsidR="001E2DCD">
        <w:rPr>
          <w:rFonts w:ascii="Arial" w:hAnsi="Arial" w:cs="Arial"/>
        </w:rPr>
        <w:t xml:space="preserve"> viel</w:t>
      </w:r>
      <w:r w:rsidR="0003096F">
        <w:rPr>
          <w:rFonts w:ascii="Arial" w:hAnsi="Arial" w:cs="Arial"/>
        </w:rPr>
        <w:t>seitigem</w:t>
      </w:r>
      <w:r w:rsidRPr="002D7FC6">
        <w:rPr>
          <w:rFonts w:ascii="Arial" w:hAnsi="Arial" w:cs="Arial"/>
        </w:rPr>
        <w:t xml:space="preserve"> Außengelände</w:t>
      </w:r>
      <w:r w:rsidR="0003096F">
        <w:rPr>
          <w:rFonts w:ascii="Arial" w:hAnsi="Arial" w:cs="Arial"/>
        </w:rPr>
        <w:t xml:space="preserve"> und eigener Küche</w:t>
      </w:r>
      <w:r w:rsidRPr="002D7FC6">
        <w:rPr>
          <w:rFonts w:ascii="Arial" w:hAnsi="Arial" w:cs="Arial"/>
        </w:rPr>
        <w:t>.</w:t>
      </w:r>
    </w:p>
    <w:p w14:paraId="677C8261" w14:textId="2688A3E5" w:rsidR="0038206C" w:rsidRPr="002D7FC6" w:rsidRDefault="0003096F" w:rsidP="003820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verantwortungsvolle und viel</w:t>
      </w:r>
      <w:r w:rsidR="00271690">
        <w:rPr>
          <w:rFonts w:ascii="Arial" w:hAnsi="Arial" w:cs="Arial"/>
        </w:rPr>
        <w:t>schichtige</w:t>
      </w:r>
      <w:r>
        <w:rPr>
          <w:rFonts w:ascii="Arial" w:hAnsi="Arial" w:cs="Arial"/>
        </w:rPr>
        <w:t xml:space="preserve"> Aufgabe, selbständiges Arbeiten mit fachlicher Begleitung</w:t>
      </w:r>
    </w:p>
    <w:p w14:paraId="2EA2B5E1" w14:textId="21DBAB34" w:rsidR="0038206C" w:rsidRDefault="0038206C" w:rsidP="003820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D7FC6">
        <w:rPr>
          <w:rFonts w:ascii="Arial" w:hAnsi="Arial" w:cs="Arial"/>
        </w:rPr>
        <w:t>Unterstützung in der bürokratischen Tätigkeit durch die Geschäfts</w:t>
      </w:r>
      <w:r w:rsidR="007D7CF0" w:rsidRPr="002D7FC6">
        <w:rPr>
          <w:rFonts w:ascii="Arial" w:hAnsi="Arial" w:cs="Arial"/>
        </w:rPr>
        <w:t>stelle</w:t>
      </w:r>
      <w:r w:rsidRPr="002D7FC6">
        <w:rPr>
          <w:rFonts w:ascii="Arial" w:hAnsi="Arial" w:cs="Arial"/>
        </w:rPr>
        <w:t xml:space="preserve"> des Vereins.</w:t>
      </w:r>
    </w:p>
    <w:p w14:paraId="0343AD1B" w14:textId="5F8E7FE7" w:rsidR="00553C38" w:rsidRPr="002D7FC6" w:rsidRDefault="00553C38" w:rsidP="003820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Vereinsinterne Leitungsrunden</w:t>
      </w:r>
    </w:p>
    <w:p w14:paraId="33284F22" w14:textId="77777777" w:rsidR="0038206C" w:rsidRPr="002D7FC6" w:rsidRDefault="00C76527" w:rsidP="00EF7C48">
      <w:pPr>
        <w:spacing w:line="240" w:lineRule="auto"/>
        <w:rPr>
          <w:rFonts w:ascii="Arial" w:hAnsi="Arial" w:cs="Arial"/>
          <w:b/>
        </w:rPr>
      </w:pPr>
      <w:r w:rsidRPr="002D7FC6">
        <w:rPr>
          <w:rFonts w:ascii="Arial" w:hAnsi="Arial" w:cs="Arial"/>
          <w:b/>
        </w:rPr>
        <w:t>Wir erwarten</w:t>
      </w:r>
      <w:r w:rsidR="0038206C" w:rsidRPr="002D7FC6">
        <w:rPr>
          <w:rFonts w:ascii="Arial" w:hAnsi="Arial" w:cs="Arial"/>
          <w:b/>
        </w:rPr>
        <w:t>:</w:t>
      </w:r>
    </w:p>
    <w:p w14:paraId="2C708F63" w14:textId="248204C5" w:rsidR="0038206C" w:rsidRPr="002D7FC6" w:rsidRDefault="0003096F" w:rsidP="00EF7C4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 abgeschlossenes Studium der Sozialpädagogik, der Frühpädagogik, der Heilpädagogik oder eine Erzieher</w:t>
      </w:r>
      <w:r w:rsidR="00111E21">
        <w:rPr>
          <w:rFonts w:ascii="Arial" w:hAnsi="Arial" w:cs="Arial"/>
        </w:rPr>
        <w:t>a</w:t>
      </w:r>
      <w:r>
        <w:rPr>
          <w:rFonts w:ascii="Arial" w:hAnsi="Arial" w:cs="Arial"/>
        </w:rPr>
        <w:t>usbildung mit Berufserfahrung</w:t>
      </w:r>
    </w:p>
    <w:p w14:paraId="7539A01B" w14:textId="5F5C20A2" w:rsidR="0038206C" w:rsidRDefault="0003096F" w:rsidP="0038206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Vorzugsweise erste </w:t>
      </w:r>
      <w:proofErr w:type="spellStart"/>
      <w:r w:rsidR="00AB0F84">
        <w:rPr>
          <w:rFonts w:ascii="Arial" w:hAnsi="Arial" w:cs="Arial"/>
        </w:rPr>
        <w:t>Kibiz</w:t>
      </w:r>
      <w:proofErr w:type="spellEnd"/>
      <w:r w:rsidR="00AB0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Leitungserfahrungen bzw. entsprechend </w:t>
      </w:r>
      <w:r w:rsidR="00AB0F84">
        <w:rPr>
          <w:rFonts w:ascii="Arial" w:hAnsi="Arial" w:cs="Arial"/>
        </w:rPr>
        <w:t xml:space="preserve">kontinuierliche </w:t>
      </w:r>
      <w:r w:rsidR="00B233AB">
        <w:rPr>
          <w:rFonts w:ascii="Arial" w:hAnsi="Arial" w:cs="Arial"/>
        </w:rPr>
        <w:t>Weiterbildungsmaßnahmen, die zur Leitung einer Kindertagestätte befähigen.</w:t>
      </w:r>
    </w:p>
    <w:p w14:paraId="5D1781D4" w14:textId="3A72D9C6" w:rsidR="00C23C1C" w:rsidRDefault="00C23C1C" w:rsidP="0038206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3C1C">
        <w:rPr>
          <w:rFonts w:ascii="Arial" w:hAnsi="Arial" w:cs="Arial"/>
        </w:rPr>
        <w:t xml:space="preserve">Weiterentwicklung des Profils und der Konzeption </w:t>
      </w:r>
      <w:r>
        <w:rPr>
          <w:rFonts w:ascii="Arial" w:hAnsi="Arial" w:cs="Arial"/>
        </w:rPr>
        <w:t>der Kindertagesstätte</w:t>
      </w:r>
    </w:p>
    <w:p w14:paraId="024CAE7C" w14:textId="5CB0EC3D" w:rsidR="00B233AB" w:rsidRDefault="00B233AB" w:rsidP="0038206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233AB">
        <w:rPr>
          <w:rFonts w:ascii="Arial" w:hAnsi="Arial" w:cs="Arial"/>
        </w:rPr>
        <w:t>Belastbarkeit sowie die Bereitschaft</w:t>
      </w:r>
      <w:r w:rsidR="00C23C1C">
        <w:rPr>
          <w:rFonts w:ascii="Arial" w:hAnsi="Arial" w:cs="Arial"/>
        </w:rPr>
        <w:t>,</w:t>
      </w:r>
      <w:r w:rsidRPr="00B233AB">
        <w:rPr>
          <w:rFonts w:ascii="Arial" w:hAnsi="Arial" w:cs="Arial"/>
        </w:rPr>
        <w:t xml:space="preserve"> Herausforderungen anzunehmen</w:t>
      </w:r>
    </w:p>
    <w:p w14:paraId="4E9A8073" w14:textId="5B4B6DDD" w:rsidR="00B233AB" w:rsidRPr="002D7FC6" w:rsidRDefault="00B233AB" w:rsidP="0038206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233AB">
        <w:rPr>
          <w:rFonts w:ascii="Arial" w:hAnsi="Arial" w:cs="Arial"/>
        </w:rPr>
        <w:t>Hohes Maß an Kompetenz in der Kommunikation mit dem Team, den Eltern</w:t>
      </w:r>
      <w:r>
        <w:rPr>
          <w:rFonts w:ascii="Arial" w:hAnsi="Arial" w:cs="Arial"/>
        </w:rPr>
        <w:t xml:space="preserve"> und dem Vorstand</w:t>
      </w:r>
    </w:p>
    <w:p w14:paraId="0391A561" w14:textId="0665C657" w:rsidR="00691CF9" w:rsidRPr="002D7FC6" w:rsidRDefault="00691CF9" w:rsidP="00691CF9">
      <w:pPr>
        <w:rPr>
          <w:rFonts w:ascii="Arial" w:hAnsi="Arial" w:cs="Arial"/>
        </w:rPr>
      </w:pPr>
      <w:r w:rsidRPr="002D7FC6">
        <w:rPr>
          <w:rFonts w:ascii="Arial" w:hAnsi="Arial" w:cs="Arial"/>
        </w:rPr>
        <w:t>Sollten Sie sich durch diese Ausschreibung angesprochen fühlen, freuen wir uns über Ihre Bewerbung</w:t>
      </w:r>
      <w:r w:rsidR="00C4130E">
        <w:rPr>
          <w:rFonts w:ascii="Arial" w:hAnsi="Arial" w:cs="Arial"/>
        </w:rPr>
        <w:t xml:space="preserve"> bis zum </w:t>
      </w:r>
      <w:r w:rsidR="00553C38">
        <w:rPr>
          <w:rFonts w:ascii="Arial" w:hAnsi="Arial" w:cs="Arial"/>
        </w:rPr>
        <w:t>17</w:t>
      </w:r>
      <w:r w:rsidR="00C23C1C">
        <w:rPr>
          <w:rFonts w:ascii="Arial" w:hAnsi="Arial" w:cs="Arial"/>
        </w:rPr>
        <w:t>.0</w:t>
      </w:r>
      <w:r w:rsidR="00553C38">
        <w:rPr>
          <w:rFonts w:ascii="Arial" w:hAnsi="Arial" w:cs="Arial"/>
        </w:rPr>
        <w:t>7</w:t>
      </w:r>
      <w:r w:rsidR="00C23C1C">
        <w:rPr>
          <w:rFonts w:ascii="Arial" w:hAnsi="Arial" w:cs="Arial"/>
        </w:rPr>
        <w:t>.22</w:t>
      </w:r>
      <w:r w:rsidRPr="002D7FC6">
        <w:rPr>
          <w:rFonts w:ascii="Arial" w:hAnsi="Arial" w:cs="Arial"/>
        </w:rPr>
        <w:t>. Für weitere Auskünfte steht ihnen das Vereinsbüro unter der Telefonnummer: 0 29 21/98 17 849</w:t>
      </w:r>
      <w:r w:rsidR="00271690">
        <w:rPr>
          <w:rFonts w:ascii="Arial" w:hAnsi="Arial" w:cs="Arial"/>
        </w:rPr>
        <w:t xml:space="preserve"> zur Verfügung.</w:t>
      </w:r>
    </w:p>
    <w:p w14:paraId="05822D7E" w14:textId="77777777" w:rsidR="00691CF9" w:rsidRPr="002D7FC6" w:rsidRDefault="00691CF9" w:rsidP="00691CF9">
      <w:pPr>
        <w:rPr>
          <w:rFonts w:ascii="Arial" w:hAnsi="Arial" w:cs="Arial"/>
        </w:rPr>
      </w:pPr>
      <w:r w:rsidRPr="002D7FC6">
        <w:rPr>
          <w:rFonts w:ascii="Arial" w:hAnsi="Arial" w:cs="Arial"/>
        </w:rPr>
        <w:t>Ihre Bewerbung richten Sie bitte an:</w:t>
      </w:r>
    </w:p>
    <w:p w14:paraId="6E17F78A" w14:textId="0D51EF15" w:rsidR="00691CF9" w:rsidRPr="002D7FC6" w:rsidRDefault="00691CF9" w:rsidP="00691CF9">
      <w:pPr>
        <w:rPr>
          <w:rFonts w:ascii="Arial" w:hAnsi="Arial" w:cs="Arial"/>
        </w:rPr>
      </w:pPr>
      <w:proofErr w:type="spellStart"/>
      <w:r w:rsidRPr="002D7FC6">
        <w:rPr>
          <w:rFonts w:ascii="Arial" w:hAnsi="Arial" w:cs="Arial"/>
        </w:rPr>
        <w:t>Evgl</w:t>
      </w:r>
      <w:proofErr w:type="spellEnd"/>
      <w:r w:rsidRPr="002D7FC6">
        <w:rPr>
          <w:rFonts w:ascii="Arial" w:hAnsi="Arial" w:cs="Arial"/>
        </w:rPr>
        <w:t>. Kindergartenverein Soest e.V.</w:t>
      </w:r>
      <w:r w:rsidRPr="002D7FC6">
        <w:rPr>
          <w:rFonts w:ascii="Arial" w:hAnsi="Arial" w:cs="Arial"/>
        </w:rPr>
        <w:br/>
        <w:t xml:space="preserve">z. Hd. </w:t>
      </w:r>
      <w:r w:rsidR="00AB0F84">
        <w:rPr>
          <w:rFonts w:ascii="Arial" w:hAnsi="Arial" w:cs="Arial"/>
        </w:rPr>
        <w:t xml:space="preserve">Frau </w:t>
      </w:r>
      <w:proofErr w:type="spellStart"/>
      <w:r w:rsidR="00C23C1C">
        <w:rPr>
          <w:rFonts w:ascii="Arial" w:hAnsi="Arial" w:cs="Arial"/>
        </w:rPr>
        <w:t>Leyerer</w:t>
      </w:r>
      <w:proofErr w:type="spellEnd"/>
      <w:r w:rsidRPr="002D7FC6">
        <w:rPr>
          <w:rFonts w:ascii="Arial" w:hAnsi="Arial" w:cs="Arial"/>
        </w:rPr>
        <w:br/>
      </w:r>
      <w:proofErr w:type="spellStart"/>
      <w:r w:rsidRPr="002D7FC6">
        <w:rPr>
          <w:rFonts w:ascii="Arial" w:hAnsi="Arial" w:cs="Arial"/>
        </w:rPr>
        <w:t>Tabrock</w:t>
      </w:r>
      <w:proofErr w:type="spellEnd"/>
      <w:r w:rsidRPr="002D7FC6">
        <w:rPr>
          <w:rFonts w:ascii="Arial" w:hAnsi="Arial" w:cs="Arial"/>
        </w:rPr>
        <w:t xml:space="preserve"> 12</w:t>
      </w:r>
      <w:r w:rsidRPr="002D7FC6">
        <w:rPr>
          <w:rFonts w:ascii="Arial" w:hAnsi="Arial" w:cs="Arial"/>
        </w:rPr>
        <w:br/>
        <w:t>59494 Soest</w:t>
      </w:r>
      <w:r w:rsidRPr="002D7FC6">
        <w:rPr>
          <w:rFonts w:ascii="Arial" w:hAnsi="Arial" w:cs="Arial"/>
        </w:rPr>
        <w:br/>
        <w:t>Mai</w:t>
      </w:r>
      <w:r w:rsidR="00C76527" w:rsidRPr="002D7FC6">
        <w:rPr>
          <w:rFonts w:ascii="Arial" w:hAnsi="Arial" w:cs="Arial"/>
        </w:rPr>
        <w:t>l</w:t>
      </w:r>
      <w:r w:rsidRPr="002D7FC6">
        <w:rPr>
          <w:rFonts w:ascii="Arial" w:hAnsi="Arial" w:cs="Arial"/>
        </w:rPr>
        <w:t>: vorstand@kindergartenverein.de</w:t>
      </w:r>
    </w:p>
    <w:sectPr w:rsidR="00691CF9" w:rsidRPr="002D7FC6" w:rsidSect="002D7F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F18"/>
    <w:multiLevelType w:val="hybridMultilevel"/>
    <w:tmpl w:val="62A4A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6D87"/>
    <w:multiLevelType w:val="hybridMultilevel"/>
    <w:tmpl w:val="61D23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4"/>
    <w:rsid w:val="0003096F"/>
    <w:rsid w:val="00037D8B"/>
    <w:rsid w:val="000A209B"/>
    <w:rsid w:val="00111E21"/>
    <w:rsid w:val="00165E7D"/>
    <w:rsid w:val="001E2DCD"/>
    <w:rsid w:val="00271690"/>
    <w:rsid w:val="002D7EA4"/>
    <w:rsid w:val="002D7FC6"/>
    <w:rsid w:val="0038206C"/>
    <w:rsid w:val="003C46B0"/>
    <w:rsid w:val="004929ED"/>
    <w:rsid w:val="00553C38"/>
    <w:rsid w:val="005918BB"/>
    <w:rsid w:val="00691CF9"/>
    <w:rsid w:val="007111E0"/>
    <w:rsid w:val="00795358"/>
    <w:rsid w:val="007D7CF0"/>
    <w:rsid w:val="007E1142"/>
    <w:rsid w:val="00836AFA"/>
    <w:rsid w:val="009E5A9B"/>
    <w:rsid w:val="00AB0F84"/>
    <w:rsid w:val="00AE164F"/>
    <w:rsid w:val="00B233AB"/>
    <w:rsid w:val="00B349F5"/>
    <w:rsid w:val="00C23C1C"/>
    <w:rsid w:val="00C4130E"/>
    <w:rsid w:val="00C73624"/>
    <w:rsid w:val="00C76527"/>
    <w:rsid w:val="00D936C1"/>
    <w:rsid w:val="00E0602E"/>
    <w:rsid w:val="00EF7C48"/>
    <w:rsid w:val="00F81E54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B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A0F84CDB</Template>
  <TotalTime>0</TotalTime>
  <Pages>1</Pages>
  <Words>312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Limbrock, Hans-Albert</cp:lastModifiedBy>
  <cp:revision>2</cp:revision>
  <cp:lastPrinted>2022-05-25T09:54:00Z</cp:lastPrinted>
  <dcterms:created xsi:type="dcterms:W3CDTF">2022-06-09T09:27:00Z</dcterms:created>
  <dcterms:modified xsi:type="dcterms:W3CDTF">2022-06-09T09:27:00Z</dcterms:modified>
</cp:coreProperties>
</file>